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2" w:rsidRDefault="00817152" w:rsidP="00A1435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817152" w:rsidRPr="00A1435C" w:rsidRDefault="00817152" w:rsidP="00A1435C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A1435C">
        <w:rPr>
          <w:rFonts w:ascii="黑体" w:eastAsia="黑体" w:hint="eastAsia"/>
          <w:sz w:val="32"/>
          <w:szCs w:val="32"/>
        </w:rPr>
        <w:t>国际教育学院</w:t>
      </w:r>
      <w:r w:rsidRPr="00A1435C">
        <w:rPr>
          <w:rFonts w:ascii="黑体" w:eastAsia="黑体" w:hAnsi="黑体" w:hint="eastAsia"/>
          <w:sz w:val="32"/>
          <w:szCs w:val="32"/>
        </w:rPr>
        <w:t>中法联合培养体育管理硕士（本硕连读）</w:t>
      </w:r>
    </w:p>
    <w:p w:rsidR="00817152" w:rsidRPr="00A1435C" w:rsidRDefault="00817152" w:rsidP="00A1435C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A1435C">
        <w:rPr>
          <w:rFonts w:ascii="黑体" w:eastAsia="黑体" w:hAnsi="黑体" w:hint="eastAsia"/>
          <w:sz w:val="32"/>
          <w:szCs w:val="32"/>
        </w:rPr>
        <w:t>国际班申请表</w:t>
      </w:r>
    </w:p>
    <w:tbl>
      <w:tblPr>
        <w:tblW w:w="911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1"/>
        <w:gridCol w:w="1977"/>
        <w:gridCol w:w="1798"/>
        <w:gridCol w:w="1801"/>
        <w:gridCol w:w="1822"/>
      </w:tblGrid>
      <w:tr w:rsidR="00817152" w:rsidTr="00FD16F1">
        <w:trPr>
          <w:trHeight w:val="338"/>
        </w:trPr>
        <w:tc>
          <w:tcPr>
            <w:tcW w:w="9119" w:type="dxa"/>
            <w:gridSpan w:val="5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基本资料及联系方式</w:t>
            </w:r>
          </w:p>
        </w:tc>
      </w:tr>
      <w:tr w:rsidR="00817152" w:rsidTr="00FD16F1">
        <w:trPr>
          <w:trHeight w:val="187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80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817152" w:rsidTr="00FD16F1">
        <w:trPr>
          <w:trHeight w:val="316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80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</w:tr>
      <w:tr w:rsidR="00817152" w:rsidTr="00FD16F1">
        <w:trPr>
          <w:trHeight w:val="176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0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</w:tr>
      <w:tr w:rsidR="00817152" w:rsidTr="00FD16F1">
        <w:trPr>
          <w:trHeight w:val="171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80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</w:tr>
      <w:tr w:rsidR="00817152" w:rsidTr="00B550F0">
        <w:trPr>
          <w:trHeight w:val="60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623" w:type="dxa"/>
            <w:gridSpan w:val="2"/>
            <w:vAlign w:val="center"/>
          </w:tcPr>
          <w:p w:rsidR="00817152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Tr="00FD16F1">
        <w:trPr>
          <w:trHeight w:val="271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QQ</w:t>
            </w: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微信号码</w:t>
            </w:r>
          </w:p>
        </w:tc>
        <w:tc>
          <w:tcPr>
            <w:tcW w:w="3623" w:type="dxa"/>
            <w:gridSpan w:val="2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Tr="00FD16F1">
        <w:trPr>
          <w:trHeight w:val="266"/>
        </w:trPr>
        <w:tc>
          <w:tcPr>
            <w:tcW w:w="1721" w:type="dxa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623" w:type="dxa"/>
            <w:gridSpan w:val="2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Tr="00FD16F1">
        <w:trPr>
          <w:trHeight w:val="127"/>
        </w:trPr>
        <w:tc>
          <w:tcPr>
            <w:tcW w:w="1721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体育专项</w:t>
            </w:r>
          </w:p>
          <w:p w:rsidR="00817152" w:rsidRPr="009B06CD" w:rsidRDefault="00817152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9B06CD">
              <w:rPr>
                <w:rFonts w:ascii="宋体" w:hAnsi="宋体" w:hint="eastAsia"/>
                <w:szCs w:val="21"/>
              </w:rPr>
              <w:t>（非体类不填）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兴趣爱好</w:t>
            </w:r>
          </w:p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及特长</w:t>
            </w:r>
          </w:p>
        </w:tc>
        <w:tc>
          <w:tcPr>
            <w:tcW w:w="3623" w:type="dxa"/>
            <w:gridSpan w:val="2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Tr="00FD16F1">
        <w:trPr>
          <w:cantSplit/>
          <w:trHeight w:val="171"/>
        </w:trPr>
        <w:tc>
          <w:tcPr>
            <w:tcW w:w="1721" w:type="dxa"/>
            <w:vAlign w:val="center"/>
          </w:tcPr>
          <w:p w:rsidR="00817152" w:rsidRDefault="00817152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本人简历</w:t>
            </w:r>
          </w:p>
        </w:tc>
        <w:tc>
          <w:tcPr>
            <w:tcW w:w="7398" w:type="dxa"/>
            <w:gridSpan w:val="4"/>
            <w:vAlign w:val="center"/>
          </w:tcPr>
          <w:p w:rsidR="00817152" w:rsidRDefault="0081715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RPr="00FD16F1" w:rsidTr="00FD16F1">
        <w:trPr>
          <w:trHeight w:val="300"/>
        </w:trPr>
        <w:tc>
          <w:tcPr>
            <w:tcW w:w="1721" w:type="dxa"/>
            <w:vAlign w:val="center"/>
          </w:tcPr>
          <w:p w:rsidR="00817152" w:rsidRPr="00FD16F1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1977" w:type="dxa"/>
            <w:vAlign w:val="center"/>
          </w:tcPr>
          <w:p w:rsidR="00817152" w:rsidRPr="00FD16F1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Pr="00FD16F1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</w:p>
        </w:tc>
        <w:tc>
          <w:tcPr>
            <w:tcW w:w="3623" w:type="dxa"/>
            <w:gridSpan w:val="2"/>
            <w:vAlign w:val="center"/>
          </w:tcPr>
          <w:p w:rsidR="00817152" w:rsidRPr="00FD16F1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Tr="00FD16F1">
        <w:trPr>
          <w:trHeight w:val="620"/>
        </w:trPr>
        <w:tc>
          <w:tcPr>
            <w:tcW w:w="1721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623" w:type="dxa"/>
            <w:gridSpan w:val="2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RPr="00FD16F1" w:rsidTr="00FD16F1">
        <w:trPr>
          <w:trHeight w:val="620"/>
        </w:trPr>
        <w:tc>
          <w:tcPr>
            <w:tcW w:w="1721" w:type="dxa"/>
            <w:vAlign w:val="center"/>
          </w:tcPr>
          <w:p w:rsidR="00817152" w:rsidRPr="00FD16F1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398" w:type="dxa"/>
            <w:gridSpan w:val="4"/>
            <w:vAlign w:val="center"/>
          </w:tcPr>
          <w:p w:rsidR="00817152" w:rsidRPr="00FD16F1" w:rsidRDefault="00817152" w:rsidP="00FD16F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7152" w:rsidTr="00FD16F1">
        <w:trPr>
          <w:trHeight w:val="620"/>
        </w:trPr>
        <w:tc>
          <w:tcPr>
            <w:tcW w:w="1721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紧急联系人姓名</w:t>
            </w:r>
          </w:p>
        </w:tc>
        <w:tc>
          <w:tcPr>
            <w:tcW w:w="1977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紧急联系人电话</w:t>
            </w:r>
          </w:p>
        </w:tc>
        <w:tc>
          <w:tcPr>
            <w:tcW w:w="3623" w:type="dxa"/>
            <w:gridSpan w:val="2"/>
            <w:vAlign w:val="center"/>
          </w:tcPr>
          <w:p w:rsidR="00817152" w:rsidRDefault="0081715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17152" w:rsidTr="00FD16F1">
        <w:trPr>
          <w:trHeight w:val="497"/>
        </w:trPr>
        <w:tc>
          <w:tcPr>
            <w:tcW w:w="9119" w:type="dxa"/>
            <w:gridSpan w:val="5"/>
            <w:vAlign w:val="center"/>
          </w:tcPr>
          <w:p w:rsidR="00817152" w:rsidRDefault="00817152" w:rsidP="0012655C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学生声明</w:t>
            </w:r>
          </w:p>
          <w:p w:rsidR="00817152" w:rsidRDefault="00817152" w:rsidP="00817152">
            <w:pPr>
              <w:spacing w:line="400" w:lineRule="exact"/>
              <w:ind w:firstLineChars="200" w:firstLine="31680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本人自愿选择《</w:t>
            </w:r>
            <w:r w:rsidRPr="009B06CD">
              <w:rPr>
                <w:rFonts w:ascii="宋体" w:hAnsi="宋体" w:hint="eastAsia"/>
                <w:sz w:val="28"/>
              </w:rPr>
              <w:t>中法联合培养体育管理硕士（本硕连读）本科阶段培养方案</w:t>
            </w:r>
            <w:r>
              <w:rPr>
                <w:rFonts w:ascii="宋体" w:hAnsi="宋体" w:hint="eastAsia"/>
                <w:sz w:val="28"/>
              </w:rPr>
              <w:t>》，并对此培养方案已进行详细了解。本人在此承诺：在就读期间，遵守学院相关规章制度及学业、学生管理规定，认真学习，并按此方案完成学业。</w:t>
            </w:r>
          </w:p>
          <w:p w:rsidR="00817152" w:rsidRPr="00FD16F1" w:rsidRDefault="00817152" w:rsidP="00817152">
            <w:pPr>
              <w:spacing w:line="400" w:lineRule="exact"/>
              <w:ind w:firstLineChars="200" w:firstLine="31680"/>
              <w:rPr>
                <w:rFonts w:ascii="宋体"/>
                <w:sz w:val="15"/>
                <w:szCs w:val="15"/>
              </w:rPr>
            </w:pPr>
          </w:p>
          <w:p w:rsidR="00817152" w:rsidRDefault="00817152" w:rsidP="00817152">
            <w:pPr>
              <w:spacing w:line="400" w:lineRule="exact"/>
              <w:ind w:firstLineChars="740" w:firstLine="3168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家长签字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: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学生签字：</w:t>
            </w:r>
          </w:p>
        </w:tc>
      </w:tr>
    </w:tbl>
    <w:p w:rsidR="00817152" w:rsidRPr="00FD16F1" w:rsidRDefault="00817152">
      <w:pPr>
        <w:spacing w:line="440" w:lineRule="exact"/>
        <w:rPr>
          <w:rFonts w:ascii="宋体" w:cs="宋体"/>
          <w:sz w:val="18"/>
          <w:szCs w:val="18"/>
        </w:rPr>
      </w:pPr>
    </w:p>
    <w:sectPr w:rsidR="00817152" w:rsidRPr="00FD16F1" w:rsidSect="001E7AB1">
      <w:headerReference w:type="default" r:id="rId7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52" w:rsidRDefault="00817152" w:rsidP="001E7AB1">
      <w:r>
        <w:separator/>
      </w:r>
    </w:p>
  </w:endnote>
  <w:endnote w:type="continuationSeparator" w:id="0">
    <w:p w:rsidR="00817152" w:rsidRDefault="00817152" w:rsidP="001E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52" w:rsidRDefault="00817152" w:rsidP="001E7AB1">
      <w:r>
        <w:separator/>
      </w:r>
    </w:p>
  </w:footnote>
  <w:footnote w:type="continuationSeparator" w:id="0">
    <w:p w:rsidR="00817152" w:rsidRDefault="00817152" w:rsidP="001E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52" w:rsidRDefault="00817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8E06"/>
    <w:multiLevelType w:val="singleLevel"/>
    <w:tmpl w:val="59328E0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328EC6"/>
    <w:multiLevelType w:val="singleLevel"/>
    <w:tmpl w:val="59328EC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82"/>
    <w:rsid w:val="000004A1"/>
    <w:rsid w:val="00001396"/>
    <w:rsid w:val="00002037"/>
    <w:rsid w:val="000027F9"/>
    <w:rsid w:val="00003DD1"/>
    <w:rsid w:val="00004A2F"/>
    <w:rsid w:val="00004ECC"/>
    <w:rsid w:val="00006025"/>
    <w:rsid w:val="00006486"/>
    <w:rsid w:val="00007041"/>
    <w:rsid w:val="00007999"/>
    <w:rsid w:val="00016CB4"/>
    <w:rsid w:val="000173AC"/>
    <w:rsid w:val="000179B7"/>
    <w:rsid w:val="000209A8"/>
    <w:rsid w:val="00021086"/>
    <w:rsid w:val="000211A3"/>
    <w:rsid w:val="00021D29"/>
    <w:rsid w:val="0002337C"/>
    <w:rsid w:val="00026770"/>
    <w:rsid w:val="000275F5"/>
    <w:rsid w:val="00027905"/>
    <w:rsid w:val="000279A0"/>
    <w:rsid w:val="00027E0D"/>
    <w:rsid w:val="000310FC"/>
    <w:rsid w:val="00031845"/>
    <w:rsid w:val="00031EA2"/>
    <w:rsid w:val="0003203C"/>
    <w:rsid w:val="00032EF3"/>
    <w:rsid w:val="00033CFF"/>
    <w:rsid w:val="00033E09"/>
    <w:rsid w:val="00036FBF"/>
    <w:rsid w:val="000371C0"/>
    <w:rsid w:val="00037F7A"/>
    <w:rsid w:val="00040477"/>
    <w:rsid w:val="000425C1"/>
    <w:rsid w:val="00044720"/>
    <w:rsid w:val="00045056"/>
    <w:rsid w:val="0004567D"/>
    <w:rsid w:val="000470BF"/>
    <w:rsid w:val="000477ED"/>
    <w:rsid w:val="000500A4"/>
    <w:rsid w:val="00050AD4"/>
    <w:rsid w:val="00052945"/>
    <w:rsid w:val="0005299C"/>
    <w:rsid w:val="0005340E"/>
    <w:rsid w:val="000538F2"/>
    <w:rsid w:val="0005428E"/>
    <w:rsid w:val="00055263"/>
    <w:rsid w:val="0005733D"/>
    <w:rsid w:val="000602BA"/>
    <w:rsid w:val="00060512"/>
    <w:rsid w:val="0006093C"/>
    <w:rsid w:val="00061050"/>
    <w:rsid w:val="000616DC"/>
    <w:rsid w:val="0006231F"/>
    <w:rsid w:val="00062859"/>
    <w:rsid w:val="000629A2"/>
    <w:rsid w:val="000672DA"/>
    <w:rsid w:val="00067A66"/>
    <w:rsid w:val="00070E44"/>
    <w:rsid w:val="00071F3F"/>
    <w:rsid w:val="000721EE"/>
    <w:rsid w:val="000731D5"/>
    <w:rsid w:val="00074B11"/>
    <w:rsid w:val="00074C9E"/>
    <w:rsid w:val="0007547A"/>
    <w:rsid w:val="0007570B"/>
    <w:rsid w:val="000757A0"/>
    <w:rsid w:val="00075A6E"/>
    <w:rsid w:val="00076E9A"/>
    <w:rsid w:val="0007729F"/>
    <w:rsid w:val="000777E6"/>
    <w:rsid w:val="000808BE"/>
    <w:rsid w:val="0008382C"/>
    <w:rsid w:val="00083B23"/>
    <w:rsid w:val="00083DBC"/>
    <w:rsid w:val="0008401E"/>
    <w:rsid w:val="00085BB6"/>
    <w:rsid w:val="00087952"/>
    <w:rsid w:val="00087B75"/>
    <w:rsid w:val="00090BBF"/>
    <w:rsid w:val="00091772"/>
    <w:rsid w:val="00091F49"/>
    <w:rsid w:val="000921E1"/>
    <w:rsid w:val="000929B8"/>
    <w:rsid w:val="00092D5E"/>
    <w:rsid w:val="00093029"/>
    <w:rsid w:val="00093599"/>
    <w:rsid w:val="000944C3"/>
    <w:rsid w:val="00094EC4"/>
    <w:rsid w:val="00095AA3"/>
    <w:rsid w:val="00096D9A"/>
    <w:rsid w:val="0009756F"/>
    <w:rsid w:val="000A1E8A"/>
    <w:rsid w:val="000A2FFC"/>
    <w:rsid w:val="000A3D52"/>
    <w:rsid w:val="000A4E43"/>
    <w:rsid w:val="000A654C"/>
    <w:rsid w:val="000A6663"/>
    <w:rsid w:val="000A7502"/>
    <w:rsid w:val="000B26B7"/>
    <w:rsid w:val="000B2D54"/>
    <w:rsid w:val="000B35F3"/>
    <w:rsid w:val="000B42C3"/>
    <w:rsid w:val="000B63DC"/>
    <w:rsid w:val="000B75A7"/>
    <w:rsid w:val="000C08FE"/>
    <w:rsid w:val="000C1F3D"/>
    <w:rsid w:val="000C42B4"/>
    <w:rsid w:val="000C63B6"/>
    <w:rsid w:val="000C66D7"/>
    <w:rsid w:val="000C787A"/>
    <w:rsid w:val="000D37B8"/>
    <w:rsid w:val="000D57A2"/>
    <w:rsid w:val="000D66E0"/>
    <w:rsid w:val="000D7D89"/>
    <w:rsid w:val="000E04BC"/>
    <w:rsid w:val="000E13A0"/>
    <w:rsid w:val="000E1AA5"/>
    <w:rsid w:val="000E1DAF"/>
    <w:rsid w:val="000E2327"/>
    <w:rsid w:val="000E353C"/>
    <w:rsid w:val="000E50DA"/>
    <w:rsid w:val="000E5941"/>
    <w:rsid w:val="000E6606"/>
    <w:rsid w:val="000E6794"/>
    <w:rsid w:val="000E7033"/>
    <w:rsid w:val="000E73D8"/>
    <w:rsid w:val="000E74E9"/>
    <w:rsid w:val="000E7C4A"/>
    <w:rsid w:val="000F0DF7"/>
    <w:rsid w:val="000F2843"/>
    <w:rsid w:val="000F32C6"/>
    <w:rsid w:val="000F5844"/>
    <w:rsid w:val="0010036D"/>
    <w:rsid w:val="00100CBD"/>
    <w:rsid w:val="00102424"/>
    <w:rsid w:val="00104DD0"/>
    <w:rsid w:val="00105286"/>
    <w:rsid w:val="00105A4F"/>
    <w:rsid w:val="00105A70"/>
    <w:rsid w:val="00106C27"/>
    <w:rsid w:val="00110F42"/>
    <w:rsid w:val="001119AE"/>
    <w:rsid w:val="00112753"/>
    <w:rsid w:val="00112AC5"/>
    <w:rsid w:val="00114BBE"/>
    <w:rsid w:val="001161BC"/>
    <w:rsid w:val="00117C99"/>
    <w:rsid w:val="00120273"/>
    <w:rsid w:val="00120935"/>
    <w:rsid w:val="00121FB1"/>
    <w:rsid w:val="00124A2C"/>
    <w:rsid w:val="00124B69"/>
    <w:rsid w:val="00125112"/>
    <w:rsid w:val="0012655C"/>
    <w:rsid w:val="001266AC"/>
    <w:rsid w:val="00126FDD"/>
    <w:rsid w:val="001272A3"/>
    <w:rsid w:val="00127BAB"/>
    <w:rsid w:val="0013044A"/>
    <w:rsid w:val="00131D6F"/>
    <w:rsid w:val="00132088"/>
    <w:rsid w:val="001329DA"/>
    <w:rsid w:val="00132C03"/>
    <w:rsid w:val="00133178"/>
    <w:rsid w:val="00133212"/>
    <w:rsid w:val="00133874"/>
    <w:rsid w:val="00135EDE"/>
    <w:rsid w:val="00135FD7"/>
    <w:rsid w:val="00136397"/>
    <w:rsid w:val="00136A48"/>
    <w:rsid w:val="0013777B"/>
    <w:rsid w:val="0014052C"/>
    <w:rsid w:val="001410F9"/>
    <w:rsid w:val="00142783"/>
    <w:rsid w:val="00143D2A"/>
    <w:rsid w:val="00144896"/>
    <w:rsid w:val="00144E14"/>
    <w:rsid w:val="00146653"/>
    <w:rsid w:val="00147474"/>
    <w:rsid w:val="00147AA8"/>
    <w:rsid w:val="0015142A"/>
    <w:rsid w:val="00153295"/>
    <w:rsid w:val="001534E2"/>
    <w:rsid w:val="0015516A"/>
    <w:rsid w:val="00155403"/>
    <w:rsid w:val="00155B2B"/>
    <w:rsid w:val="00155BB1"/>
    <w:rsid w:val="00155E78"/>
    <w:rsid w:val="00156EE6"/>
    <w:rsid w:val="00157F55"/>
    <w:rsid w:val="0016031C"/>
    <w:rsid w:val="00160561"/>
    <w:rsid w:val="00160F6D"/>
    <w:rsid w:val="001634D0"/>
    <w:rsid w:val="0016381A"/>
    <w:rsid w:val="001642C1"/>
    <w:rsid w:val="0016538E"/>
    <w:rsid w:val="0016542D"/>
    <w:rsid w:val="00165536"/>
    <w:rsid w:val="00165990"/>
    <w:rsid w:val="00166016"/>
    <w:rsid w:val="00167046"/>
    <w:rsid w:val="00170226"/>
    <w:rsid w:val="00172265"/>
    <w:rsid w:val="001722F6"/>
    <w:rsid w:val="001724B8"/>
    <w:rsid w:val="00172742"/>
    <w:rsid w:val="00172C29"/>
    <w:rsid w:val="00172FAB"/>
    <w:rsid w:val="00174027"/>
    <w:rsid w:val="00174A3D"/>
    <w:rsid w:val="00180872"/>
    <w:rsid w:val="0018155E"/>
    <w:rsid w:val="0018179B"/>
    <w:rsid w:val="001828A8"/>
    <w:rsid w:val="0018333D"/>
    <w:rsid w:val="001837F8"/>
    <w:rsid w:val="0018496D"/>
    <w:rsid w:val="001874A4"/>
    <w:rsid w:val="00187B19"/>
    <w:rsid w:val="00190124"/>
    <w:rsid w:val="00190141"/>
    <w:rsid w:val="00192D58"/>
    <w:rsid w:val="00194AE1"/>
    <w:rsid w:val="00196429"/>
    <w:rsid w:val="00196A0F"/>
    <w:rsid w:val="001970DB"/>
    <w:rsid w:val="00197606"/>
    <w:rsid w:val="001A1A6D"/>
    <w:rsid w:val="001A243B"/>
    <w:rsid w:val="001A3637"/>
    <w:rsid w:val="001A3806"/>
    <w:rsid w:val="001A39BF"/>
    <w:rsid w:val="001A4038"/>
    <w:rsid w:val="001A4B93"/>
    <w:rsid w:val="001A7E37"/>
    <w:rsid w:val="001A7EAF"/>
    <w:rsid w:val="001B2409"/>
    <w:rsid w:val="001B259C"/>
    <w:rsid w:val="001B29F5"/>
    <w:rsid w:val="001B40B5"/>
    <w:rsid w:val="001B40D8"/>
    <w:rsid w:val="001B426D"/>
    <w:rsid w:val="001B454A"/>
    <w:rsid w:val="001B4802"/>
    <w:rsid w:val="001B54D3"/>
    <w:rsid w:val="001C1382"/>
    <w:rsid w:val="001C1909"/>
    <w:rsid w:val="001C19B8"/>
    <w:rsid w:val="001C19F2"/>
    <w:rsid w:val="001C3717"/>
    <w:rsid w:val="001C4157"/>
    <w:rsid w:val="001C41B3"/>
    <w:rsid w:val="001C4BF5"/>
    <w:rsid w:val="001C4CB9"/>
    <w:rsid w:val="001C50EA"/>
    <w:rsid w:val="001C5143"/>
    <w:rsid w:val="001C5664"/>
    <w:rsid w:val="001C7BF1"/>
    <w:rsid w:val="001C7D1B"/>
    <w:rsid w:val="001D0CCA"/>
    <w:rsid w:val="001D16D5"/>
    <w:rsid w:val="001D191C"/>
    <w:rsid w:val="001D2682"/>
    <w:rsid w:val="001D2935"/>
    <w:rsid w:val="001D2BAF"/>
    <w:rsid w:val="001D2EBF"/>
    <w:rsid w:val="001D3042"/>
    <w:rsid w:val="001D36D6"/>
    <w:rsid w:val="001D40F0"/>
    <w:rsid w:val="001D45C3"/>
    <w:rsid w:val="001D45DB"/>
    <w:rsid w:val="001D4B4B"/>
    <w:rsid w:val="001D5943"/>
    <w:rsid w:val="001D64BB"/>
    <w:rsid w:val="001D6648"/>
    <w:rsid w:val="001D693F"/>
    <w:rsid w:val="001D699B"/>
    <w:rsid w:val="001E15CC"/>
    <w:rsid w:val="001E4524"/>
    <w:rsid w:val="001E4617"/>
    <w:rsid w:val="001E684F"/>
    <w:rsid w:val="001E6B09"/>
    <w:rsid w:val="001E6FF7"/>
    <w:rsid w:val="001E7052"/>
    <w:rsid w:val="001E7221"/>
    <w:rsid w:val="001E75EE"/>
    <w:rsid w:val="001E7AB1"/>
    <w:rsid w:val="001F06A0"/>
    <w:rsid w:val="001F070C"/>
    <w:rsid w:val="001F3061"/>
    <w:rsid w:val="001F5104"/>
    <w:rsid w:val="00200901"/>
    <w:rsid w:val="00202B5C"/>
    <w:rsid w:val="00203194"/>
    <w:rsid w:val="0020390B"/>
    <w:rsid w:val="00203D42"/>
    <w:rsid w:val="00203EB7"/>
    <w:rsid w:val="00204045"/>
    <w:rsid w:val="00204E20"/>
    <w:rsid w:val="002050AC"/>
    <w:rsid w:val="00205F0C"/>
    <w:rsid w:val="002061A4"/>
    <w:rsid w:val="00210C00"/>
    <w:rsid w:val="00210CF2"/>
    <w:rsid w:val="002118B1"/>
    <w:rsid w:val="002130EC"/>
    <w:rsid w:val="00213987"/>
    <w:rsid w:val="00213E6D"/>
    <w:rsid w:val="00213ECA"/>
    <w:rsid w:val="00215FF4"/>
    <w:rsid w:val="0021767D"/>
    <w:rsid w:val="00217AED"/>
    <w:rsid w:val="00220360"/>
    <w:rsid w:val="002204BA"/>
    <w:rsid w:val="002206F3"/>
    <w:rsid w:val="00222051"/>
    <w:rsid w:val="002225DA"/>
    <w:rsid w:val="00222F9B"/>
    <w:rsid w:val="00224FB7"/>
    <w:rsid w:val="002254D8"/>
    <w:rsid w:val="0022745D"/>
    <w:rsid w:val="00230218"/>
    <w:rsid w:val="002306B9"/>
    <w:rsid w:val="00232381"/>
    <w:rsid w:val="00232E63"/>
    <w:rsid w:val="00233ABF"/>
    <w:rsid w:val="00234FC9"/>
    <w:rsid w:val="002365B7"/>
    <w:rsid w:val="00237B11"/>
    <w:rsid w:val="002404B9"/>
    <w:rsid w:val="00240786"/>
    <w:rsid w:val="00240DE0"/>
    <w:rsid w:val="00242FD7"/>
    <w:rsid w:val="0024326A"/>
    <w:rsid w:val="002453F2"/>
    <w:rsid w:val="002460F9"/>
    <w:rsid w:val="002514E2"/>
    <w:rsid w:val="00251677"/>
    <w:rsid w:val="00254302"/>
    <w:rsid w:val="00254A60"/>
    <w:rsid w:val="00255C1F"/>
    <w:rsid w:val="00255CC3"/>
    <w:rsid w:val="00257432"/>
    <w:rsid w:val="0025763F"/>
    <w:rsid w:val="00257C08"/>
    <w:rsid w:val="0026076D"/>
    <w:rsid w:val="00262E5C"/>
    <w:rsid w:val="0026312A"/>
    <w:rsid w:val="00263BAC"/>
    <w:rsid w:val="00264C41"/>
    <w:rsid w:val="00264D1E"/>
    <w:rsid w:val="00264FCA"/>
    <w:rsid w:val="0026550F"/>
    <w:rsid w:val="00271753"/>
    <w:rsid w:val="002717AC"/>
    <w:rsid w:val="002728AD"/>
    <w:rsid w:val="00272DC3"/>
    <w:rsid w:val="0027308B"/>
    <w:rsid w:val="00275E5D"/>
    <w:rsid w:val="00276106"/>
    <w:rsid w:val="002773DE"/>
    <w:rsid w:val="002804E4"/>
    <w:rsid w:val="00280C16"/>
    <w:rsid w:val="00280C31"/>
    <w:rsid w:val="00282638"/>
    <w:rsid w:val="0028456F"/>
    <w:rsid w:val="00284BA1"/>
    <w:rsid w:val="0028508D"/>
    <w:rsid w:val="00285230"/>
    <w:rsid w:val="002854BF"/>
    <w:rsid w:val="0029054D"/>
    <w:rsid w:val="0029093E"/>
    <w:rsid w:val="00290D45"/>
    <w:rsid w:val="00291111"/>
    <w:rsid w:val="00291B79"/>
    <w:rsid w:val="00291ED7"/>
    <w:rsid w:val="0029333C"/>
    <w:rsid w:val="0029477E"/>
    <w:rsid w:val="00294A8E"/>
    <w:rsid w:val="00294C0C"/>
    <w:rsid w:val="00296970"/>
    <w:rsid w:val="00297E63"/>
    <w:rsid w:val="002A0358"/>
    <w:rsid w:val="002A0DB1"/>
    <w:rsid w:val="002A1488"/>
    <w:rsid w:val="002A1BFD"/>
    <w:rsid w:val="002A1E53"/>
    <w:rsid w:val="002A2457"/>
    <w:rsid w:val="002A2A42"/>
    <w:rsid w:val="002A3DB4"/>
    <w:rsid w:val="002A4AF6"/>
    <w:rsid w:val="002A56BF"/>
    <w:rsid w:val="002A585B"/>
    <w:rsid w:val="002A6B8A"/>
    <w:rsid w:val="002A6C2C"/>
    <w:rsid w:val="002B12C4"/>
    <w:rsid w:val="002B2191"/>
    <w:rsid w:val="002B39C9"/>
    <w:rsid w:val="002B3A09"/>
    <w:rsid w:val="002B43B5"/>
    <w:rsid w:val="002B49AF"/>
    <w:rsid w:val="002B4DEC"/>
    <w:rsid w:val="002B5A6B"/>
    <w:rsid w:val="002B5DD2"/>
    <w:rsid w:val="002B62AC"/>
    <w:rsid w:val="002C0A5B"/>
    <w:rsid w:val="002C1742"/>
    <w:rsid w:val="002C1CEE"/>
    <w:rsid w:val="002C4A37"/>
    <w:rsid w:val="002C5497"/>
    <w:rsid w:val="002C593B"/>
    <w:rsid w:val="002C5D70"/>
    <w:rsid w:val="002C5F5E"/>
    <w:rsid w:val="002C68DF"/>
    <w:rsid w:val="002C6C52"/>
    <w:rsid w:val="002C7B88"/>
    <w:rsid w:val="002C7EEB"/>
    <w:rsid w:val="002D0104"/>
    <w:rsid w:val="002D17C2"/>
    <w:rsid w:val="002D205F"/>
    <w:rsid w:val="002D4405"/>
    <w:rsid w:val="002D58E0"/>
    <w:rsid w:val="002D7C38"/>
    <w:rsid w:val="002E004A"/>
    <w:rsid w:val="002E0129"/>
    <w:rsid w:val="002E112D"/>
    <w:rsid w:val="002E126E"/>
    <w:rsid w:val="002E1512"/>
    <w:rsid w:val="002E1D87"/>
    <w:rsid w:val="002E4024"/>
    <w:rsid w:val="002E52CC"/>
    <w:rsid w:val="002E6322"/>
    <w:rsid w:val="002E6CE5"/>
    <w:rsid w:val="002F175D"/>
    <w:rsid w:val="002F1C1F"/>
    <w:rsid w:val="002F2736"/>
    <w:rsid w:val="002F301C"/>
    <w:rsid w:val="002F4DD6"/>
    <w:rsid w:val="002F52AE"/>
    <w:rsid w:val="002F7CB4"/>
    <w:rsid w:val="0030202A"/>
    <w:rsid w:val="00305866"/>
    <w:rsid w:val="00306BAA"/>
    <w:rsid w:val="00306D4F"/>
    <w:rsid w:val="00310DB9"/>
    <w:rsid w:val="003114B7"/>
    <w:rsid w:val="003128A1"/>
    <w:rsid w:val="003173B0"/>
    <w:rsid w:val="003207A7"/>
    <w:rsid w:val="003222B8"/>
    <w:rsid w:val="00322519"/>
    <w:rsid w:val="00327374"/>
    <w:rsid w:val="0032768C"/>
    <w:rsid w:val="0033118D"/>
    <w:rsid w:val="00331248"/>
    <w:rsid w:val="00332B36"/>
    <w:rsid w:val="00334F16"/>
    <w:rsid w:val="00334FE6"/>
    <w:rsid w:val="00335162"/>
    <w:rsid w:val="00336DFE"/>
    <w:rsid w:val="0034040D"/>
    <w:rsid w:val="003416C1"/>
    <w:rsid w:val="00341B5B"/>
    <w:rsid w:val="00341F89"/>
    <w:rsid w:val="00342097"/>
    <w:rsid w:val="0034771A"/>
    <w:rsid w:val="0035489B"/>
    <w:rsid w:val="00354DB7"/>
    <w:rsid w:val="00354E2B"/>
    <w:rsid w:val="00355575"/>
    <w:rsid w:val="003566A1"/>
    <w:rsid w:val="00356F63"/>
    <w:rsid w:val="003576A8"/>
    <w:rsid w:val="00360D1E"/>
    <w:rsid w:val="00361AF1"/>
    <w:rsid w:val="0036460F"/>
    <w:rsid w:val="00364E99"/>
    <w:rsid w:val="003706AB"/>
    <w:rsid w:val="00373F4C"/>
    <w:rsid w:val="00374498"/>
    <w:rsid w:val="00375B3F"/>
    <w:rsid w:val="003762F4"/>
    <w:rsid w:val="00380176"/>
    <w:rsid w:val="003834A2"/>
    <w:rsid w:val="00383D85"/>
    <w:rsid w:val="003871B0"/>
    <w:rsid w:val="003930A5"/>
    <w:rsid w:val="0039434B"/>
    <w:rsid w:val="0039469B"/>
    <w:rsid w:val="00394A26"/>
    <w:rsid w:val="00395A20"/>
    <w:rsid w:val="003A0BEC"/>
    <w:rsid w:val="003A1ACF"/>
    <w:rsid w:val="003A1C1D"/>
    <w:rsid w:val="003A2113"/>
    <w:rsid w:val="003A23C9"/>
    <w:rsid w:val="003A2891"/>
    <w:rsid w:val="003A2B14"/>
    <w:rsid w:val="003A2B47"/>
    <w:rsid w:val="003A316A"/>
    <w:rsid w:val="003A31BE"/>
    <w:rsid w:val="003A35B7"/>
    <w:rsid w:val="003A5CE4"/>
    <w:rsid w:val="003A6535"/>
    <w:rsid w:val="003A7190"/>
    <w:rsid w:val="003A73DD"/>
    <w:rsid w:val="003B0882"/>
    <w:rsid w:val="003B1E66"/>
    <w:rsid w:val="003B28B2"/>
    <w:rsid w:val="003B2DD6"/>
    <w:rsid w:val="003B34D7"/>
    <w:rsid w:val="003B37D7"/>
    <w:rsid w:val="003B3E19"/>
    <w:rsid w:val="003B488B"/>
    <w:rsid w:val="003B4EE7"/>
    <w:rsid w:val="003B70ED"/>
    <w:rsid w:val="003C0886"/>
    <w:rsid w:val="003C0D5C"/>
    <w:rsid w:val="003C10F7"/>
    <w:rsid w:val="003C1955"/>
    <w:rsid w:val="003C2394"/>
    <w:rsid w:val="003C3E15"/>
    <w:rsid w:val="003C496B"/>
    <w:rsid w:val="003C61A3"/>
    <w:rsid w:val="003C6F87"/>
    <w:rsid w:val="003D0B8F"/>
    <w:rsid w:val="003D2412"/>
    <w:rsid w:val="003D2D17"/>
    <w:rsid w:val="003D30CA"/>
    <w:rsid w:val="003D38EE"/>
    <w:rsid w:val="003D459B"/>
    <w:rsid w:val="003D5574"/>
    <w:rsid w:val="003D56D6"/>
    <w:rsid w:val="003D5E82"/>
    <w:rsid w:val="003E03C7"/>
    <w:rsid w:val="003E1C95"/>
    <w:rsid w:val="003E3506"/>
    <w:rsid w:val="003E4176"/>
    <w:rsid w:val="003E565B"/>
    <w:rsid w:val="003E630D"/>
    <w:rsid w:val="003F0095"/>
    <w:rsid w:val="003F0917"/>
    <w:rsid w:val="003F24A1"/>
    <w:rsid w:val="003F3484"/>
    <w:rsid w:val="003F3592"/>
    <w:rsid w:val="003F4E25"/>
    <w:rsid w:val="003F623E"/>
    <w:rsid w:val="003F6F4A"/>
    <w:rsid w:val="003F7E86"/>
    <w:rsid w:val="0040071D"/>
    <w:rsid w:val="00401A2D"/>
    <w:rsid w:val="00401B89"/>
    <w:rsid w:val="00402D27"/>
    <w:rsid w:val="004030DC"/>
    <w:rsid w:val="004050C7"/>
    <w:rsid w:val="00405B8C"/>
    <w:rsid w:val="00407DCC"/>
    <w:rsid w:val="004104A1"/>
    <w:rsid w:val="004106D9"/>
    <w:rsid w:val="00410A0B"/>
    <w:rsid w:val="00410B7C"/>
    <w:rsid w:val="00410E81"/>
    <w:rsid w:val="00412816"/>
    <w:rsid w:val="00413765"/>
    <w:rsid w:val="004160BA"/>
    <w:rsid w:val="0041656D"/>
    <w:rsid w:val="0041673A"/>
    <w:rsid w:val="00416957"/>
    <w:rsid w:val="00416F8F"/>
    <w:rsid w:val="00417C8E"/>
    <w:rsid w:val="00422BDF"/>
    <w:rsid w:val="00423448"/>
    <w:rsid w:val="00423B6A"/>
    <w:rsid w:val="00423C2E"/>
    <w:rsid w:val="004248A0"/>
    <w:rsid w:val="004249C8"/>
    <w:rsid w:val="00427427"/>
    <w:rsid w:val="00427F22"/>
    <w:rsid w:val="00427F49"/>
    <w:rsid w:val="004306E2"/>
    <w:rsid w:val="004320EF"/>
    <w:rsid w:val="004321C5"/>
    <w:rsid w:val="00433602"/>
    <w:rsid w:val="00435533"/>
    <w:rsid w:val="00436042"/>
    <w:rsid w:val="004363BC"/>
    <w:rsid w:val="00436985"/>
    <w:rsid w:val="00437504"/>
    <w:rsid w:val="004378FD"/>
    <w:rsid w:val="00437C3B"/>
    <w:rsid w:val="0044591F"/>
    <w:rsid w:val="00445E9F"/>
    <w:rsid w:val="00446F5B"/>
    <w:rsid w:val="004474EB"/>
    <w:rsid w:val="00447C5F"/>
    <w:rsid w:val="00451339"/>
    <w:rsid w:val="00452769"/>
    <w:rsid w:val="0045496A"/>
    <w:rsid w:val="004553AB"/>
    <w:rsid w:val="004567DF"/>
    <w:rsid w:val="004625BA"/>
    <w:rsid w:val="0046350F"/>
    <w:rsid w:val="00464815"/>
    <w:rsid w:val="00470596"/>
    <w:rsid w:val="00470656"/>
    <w:rsid w:val="00470956"/>
    <w:rsid w:val="00470E9B"/>
    <w:rsid w:val="00471D00"/>
    <w:rsid w:val="00471EC2"/>
    <w:rsid w:val="00471EDA"/>
    <w:rsid w:val="00472DE8"/>
    <w:rsid w:val="00473126"/>
    <w:rsid w:val="00474C42"/>
    <w:rsid w:val="00474C8C"/>
    <w:rsid w:val="004753CD"/>
    <w:rsid w:val="00476DC6"/>
    <w:rsid w:val="00477736"/>
    <w:rsid w:val="00480391"/>
    <w:rsid w:val="004813CF"/>
    <w:rsid w:val="0048255C"/>
    <w:rsid w:val="00482745"/>
    <w:rsid w:val="004832FC"/>
    <w:rsid w:val="004845C1"/>
    <w:rsid w:val="00484B89"/>
    <w:rsid w:val="004861EB"/>
    <w:rsid w:val="004864BF"/>
    <w:rsid w:val="004876DF"/>
    <w:rsid w:val="0049181B"/>
    <w:rsid w:val="00491CF6"/>
    <w:rsid w:val="00493D97"/>
    <w:rsid w:val="00494374"/>
    <w:rsid w:val="00494C57"/>
    <w:rsid w:val="00495F0B"/>
    <w:rsid w:val="00496979"/>
    <w:rsid w:val="00496D1D"/>
    <w:rsid w:val="00496E02"/>
    <w:rsid w:val="004A00A7"/>
    <w:rsid w:val="004A1194"/>
    <w:rsid w:val="004A1D97"/>
    <w:rsid w:val="004A4A10"/>
    <w:rsid w:val="004A763C"/>
    <w:rsid w:val="004B046B"/>
    <w:rsid w:val="004B06AC"/>
    <w:rsid w:val="004B087D"/>
    <w:rsid w:val="004B0EF3"/>
    <w:rsid w:val="004B2945"/>
    <w:rsid w:val="004B3733"/>
    <w:rsid w:val="004B5A13"/>
    <w:rsid w:val="004B6EAC"/>
    <w:rsid w:val="004B7293"/>
    <w:rsid w:val="004C0E5F"/>
    <w:rsid w:val="004C1E55"/>
    <w:rsid w:val="004C26B1"/>
    <w:rsid w:val="004C2A19"/>
    <w:rsid w:val="004C2BC1"/>
    <w:rsid w:val="004C4DE9"/>
    <w:rsid w:val="004C78E4"/>
    <w:rsid w:val="004D00FB"/>
    <w:rsid w:val="004D1D17"/>
    <w:rsid w:val="004D3EF2"/>
    <w:rsid w:val="004D4364"/>
    <w:rsid w:val="004D6CE6"/>
    <w:rsid w:val="004E261F"/>
    <w:rsid w:val="004E349A"/>
    <w:rsid w:val="004E34A8"/>
    <w:rsid w:val="004E3C31"/>
    <w:rsid w:val="004E3F38"/>
    <w:rsid w:val="004E47DC"/>
    <w:rsid w:val="004E4E1E"/>
    <w:rsid w:val="004E6151"/>
    <w:rsid w:val="004E6FD0"/>
    <w:rsid w:val="004E76F4"/>
    <w:rsid w:val="004E7B54"/>
    <w:rsid w:val="004F0665"/>
    <w:rsid w:val="004F1194"/>
    <w:rsid w:val="004F2E61"/>
    <w:rsid w:val="004F6113"/>
    <w:rsid w:val="004F68DA"/>
    <w:rsid w:val="004F76FF"/>
    <w:rsid w:val="00500020"/>
    <w:rsid w:val="0050075E"/>
    <w:rsid w:val="005010F8"/>
    <w:rsid w:val="00501525"/>
    <w:rsid w:val="005016E5"/>
    <w:rsid w:val="00503479"/>
    <w:rsid w:val="005045FF"/>
    <w:rsid w:val="005058D2"/>
    <w:rsid w:val="00505FE2"/>
    <w:rsid w:val="00506797"/>
    <w:rsid w:val="00510876"/>
    <w:rsid w:val="00510EB5"/>
    <w:rsid w:val="00512084"/>
    <w:rsid w:val="00512EE6"/>
    <w:rsid w:val="00514155"/>
    <w:rsid w:val="005143B7"/>
    <w:rsid w:val="0051600B"/>
    <w:rsid w:val="005163BC"/>
    <w:rsid w:val="00516F0E"/>
    <w:rsid w:val="00520757"/>
    <w:rsid w:val="005208AE"/>
    <w:rsid w:val="005208F4"/>
    <w:rsid w:val="00520B3D"/>
    <w:rsid w:val="00520CB1"/>
    <w:rsid w:val="0052390C"/>
    <w:rsid w:val="00523CAB"/>
    <w:rsid w:val="005240C3"/>
    <w:rsid w:val="00526EFD"/>
    <w:rsid w:val="00527578"/>
    <w:rsid w:val="0053024A"/>
    <w:rsid w:val="00532DDA"/>
    <w:rsid w:val="00533097"/>
    <w:rsid w:val="00533C88"/>
    <w:rsid w:val="00533D09"/>
    <w:rsid w:val="00533F11"/>
    <w:rsid w:val="005351E8"/>
    <w:rsid w:val="00535712"/>
    <w:rsid w:val="0053593E"/>
    <w:rsid w:val="0053612D"/>
    <w:rsid w:val="0053727E"/>
    <w:rsid w:val="00537BE6"/>
    <w:rsid w:val="00540668"/>
    <w:rsid w:val="00542333"/>
    <w:rsid w:val="00542CE7"/>
    <w:rsid w:val="0054325F"/>
    <w:rsid w:val="00545781"/>
    <w:rsid w:val="0054641A"/>
    <w:rsid w:val="005472DC"/>
    <w:rsid w:val="00547784"/>
    <w:rsid w:val="005501C2"/>
    <w:rsid w:val="0055328B"/>
    <w:rsid w:val="0055615A"/>
    <w:rsid w:val="005571EA"/>
    <w:rsid w:val="00560537"/>
    <w:rsid w:val="00562711"/>
    <w:rsid w:val="00562DCC"/>
    <w:rsid w:val="00563055"/>
    <w:rsid w:val="00566888"/>
    <w:rsid w:val="0056701D"/>
    <w:rsid w:val="0057153E"/>
    <w:rsid w:val="00574015"/>
    <w:rsid w:val="005747F8"/>
    <w:rsid w:val="00575BEF"/>
    <w:rsid w:val="00575C86"/>
    <w:rsid w:val="00576CE1"/>
    <w:rsid w:val="00576E1E"/>
    <w:rsid w:val="005776A6"/>
    <w:rsid w:val="00577CD7"/>
    <w:rsid w:val="00580492"/>
    <w:rsid w:val="0058209B"/>
    <w:rsid w:val="0058216E"/>
    <w:rsid w:val="00584072"/>
    <w:rsid w:val="005847E7"/>
    <w:rsid w:val="0058503F"/>
    <w:rsid w:val="0058563B"/>
    <w:rsid w:val="00587159"/>
    <w:rsid w:val="00590103"/>
    <w:rsid w:val="00590D72"/>
    <w:rsid w:val="00590DF9"/>
    <w:rsid w:val="00591B08"/>
    <w:rsid w:val="00593AC6"/>
    <w:rsid w:val="00594C01"/>
    <w:rsid w:val="005953E1"/>
    <w:rsid w:val="00595AC6"/>
    <w:rsid w:val="005965F3"/>
    <w:rsid w:val="005A06FC"/>
    <w:rsid w:val="005A0E1A"/>
    <w:rsid w:val="005A3149"/>
    <w:rsid w:val="005A56D7"/>
    <w:rsid w:val="005A5A96"/>
    <w:rsid w:val="005A5E7E"/>
    <w:rsid w:val="005A665F"/>
    <w:rsid w:val="005A68F8"/>
    <w:rsid w:val="005B13BE"/>
    <w:rsid w:val="005B161E"/>
    <w:rsid w:val="005B228B"/>
    <w:rsid w:val="005B26EE"/>
    <w:rsid w:val="005B32B7"/>
    <w:rsid w:val="005B4CFF"/>
    <w:rsid w:val="005B6533"/>
    <w:rsid w:val="005B6A9E"/>
    <w:rsid w:val="005B6CBC"/>
    <w:rsid w:val="005B6E06"/>
    <w:rsid w:val="005B6FE1"/>
    <w:rsid w:val="005B7F82"/>
    <w:rsid w:val="005C0423"/>
    <w:rsid w:val="005C219F"/>
    <w:rsid w:val="005C2919"/>
    <w:rsid w:val="005C608F"/>
    <w:rsid w:val="005C67C7"/>
    <w:rsid w:val="005D1724"/>
    <w:rsid w:val="005D1AA5"/>
    <w:rsid w:val="005D20DF"/>
    <w:rsid w:val="005D3682"/>
    <w:rsid w:val="005D4648"/>
    <w:rsid w:val="005D484C"/>
    <w:rsid w:val="005D52EC"/>
    <w:rsid w:val="005D782C"/>
    <w:rsid w:val="005D7A36"/>
    <w:rsid w:val="005E04C0"/>
    <w:rsid w:val="005E101E"/>
    <w:rsid w:val="005E2CAA"/>
    <w:rsid w:val="005E3094"/>
    <w:rsid w:val="005E37AF"/>
    <w:rsid w:val="005E3A51"/>
    <w:rsid w:val="005E5ACC"/>
    <w:rsid w:val="005E5E6E"/>
    <w:rsid w:val="005E7A59"/>
    <w:rsid w:val="005F09BE"/>
    <w:rsid w:val="005F0B2C"/>
    <w:rsid w:val="005F1E2C"/>
    <w:rsid w:val="005F23C9"/>
    <w:rsid w:val="005F2B78"/>
    <w:rsid w:val="005F2C26"/>
    <w:rsid w:val="005F2E47"/>
    <w:rsid w:val="005F57FC"/>
    <w:rsid w:val="005F625E"/>
    <w:rsid w:val="00600096"/>
    <w:rsid w:val="0060085E"/>
    <w:rsid w:val="00602FAB"/>
    <w:rsid w:val="0060374A"/>
    <w:rsid w:val="00603AF6"/>
    <w:rsid w:val="00604501"/>
    <w:rsid w:val="0060677C"/>
    <w:rsid w:val="006071DE"/>
    <w:rsid w:val="0060780E"/>
    <w:rsid w:val="00610386"/>
    <w:rsid w:val="0061141F"/>
    <w:rsid w:val="0061158A"/>
    <w:rsid w:val="006131EA"/>
    <w:rsid w:val="0061324F"/>
    <w:rsid w:val="006153C4"/>
    <w:rsid w:val="00615955"/>
    <w:rsid w:val="00616884"/>
    <w:rsid w:val="00616B0D"/>
    <w:rsid w:val="006178D2"/>
    <w:rsid w:val="00617D96"/>
    <w:rsid w:val="006211AC"/>
    <w:rsid w:val="00621C24"/>
    <w:rsid w:val="00622A24"/>
    <w:rsid w:val="0062337F"/>
    <w:rsid w:val="00624C16"/>
    <w:rsid w:val="00626B7D"/>
    <w:rsid w:val="006276D0"/>
    <w:rsid w:val="00627CCA"/>
    <w:rsid w:val="00627D50"/>
    <w:rsid w:val="00630F46"/>
    <w:rsid w:val="00631F85"/>
    <w:rsid w:val="00632D4A"/>
    <w:rsid w:val="006332C3"/>
    <w:rsid w:val="00635157"/>
    <w:rsid w:val="006373B5"/>
    <w:rsid w:val="00637EED"/>
    <w:rsid w:val="006407CC"/>
    <w:rsid w:val="00641299"/>
    <w:rsid w:val="0064495B"/>
    <w:rsid w:val="00644D9A"/>
    <w:rsid w:val="00644E7A"/>
    <w:rsid w:val="006463D7"/>
    <w:rsid w:val="00646528"/>
    <w:rsid w:val="00647AEE"/>
    <w:rsid w:val="00650434"/>
    <w:rsid w:val="00650B07"/>
    <w:rsid w:val="00651864"/>
    <w:rsid w:val="006527A6"/>
    <w:rsid w:val="0065317E"/>
    <w:rsid w:val="006536A3"/>
    <w:rsid w:val="00653968"/>
    <w:rsid w:val="00655747"/>
    <w:rsid w:val="006569CC"/>
    <w:rsid w:val="00657506"/>
    <w:rsid w:val="0065770C"/>
    <w:rsid w:val="00657C6B"/>
    <w:rsid w:val="00657D84"/>
    <w:rsid w:val="00657EF5"/>
    <w:rsid w:val="00657F4E"/>
    <w:rsid w:val="00660CCE"/>
    <w:rsid w:val="0066110D"/>
    <w:rsid w:val="006617E9"/>
    <w:rsid w:val="006631C0"/>
    <w:rsid w:val="00663754"/>
    <w:rsid w:val="0066541F"/>
    <w:rsid w:val="0066606C"/>
    <w:rsid w:val="0066705D"/>
    <w:rsid w:val="00667AE4"/>
    <w:rsid w:val="006703F4"/>
    <w:rsid w:val="00671273"/>
    <w:rsid w:val="006720E8"/>
    <w:rsid w:val="00674E05"/>
    <w:rsid w:val="0067655A"/>
    <w:rsid w:val="00677094"/>
    <w:rsid w:val="0067784E"/>
    <w:rsid w:val="00677E05"/>
    <w:rsid w:val="00681713"/>
    <w:rsid w:val="006824D5"/>
    <w:rsid w:val="006825E8"/>
    <w:rsid w:val="00682D90"/>
    <w:rsid w:val="00682F1D"/>
    <w:rsid w:val="006830AF"/>
    <w:rsid w:val="006848F0"/>
    <w:rsid w:val="0068629C"/>
    <w:rsid w:val="00690700"/>
    <w:rsid w:val="00690E0A"/>
    <w:rsid w:val="00691713"/>
    <w:rsid w:val="006923E7"/>
    <w:rsid w:val="00692C74"/>
    <w:rsid w:val="00693F70"/>
    <w:rsid w:val="0069408D"/>
    <w:rsid w:val="0069517B"/>
    <w:rsid w:val="0069562B"/>
    <w:rsid w:val="00696890"/>
    <w:rsid w:val="006973D0"/>
    <w:rsid w:val="006976D4"/>
    <w:rsid w:val="006A0B62"/>
    <w:rsid w:val="006A465A"/>
    <w:rsid w:val="006A51D7"/>
    <w:rsid w:val="006A6312"/>
    <w:rsid w:val="006A7925"/>
    <w:rsid w:val="006B4936"/>
    <w:rsid w:val="006B52CA"/>
    <w:rsid w:val="006C05F7"/>
    <w:rsid w:val="006C424F"/>
    <w:rsid w:val="006C6C0A"/>
    <w:rsid w:val="006D1DC5"/>
    <w:rsid w:val="006D3C77"/>
    <w:rsid w:val="006D3F08"/>
    <w:rsid w:val="006D4000"/>
    <w:rsid w:val="006D4353"/>
    <w:rsid w:val="006D4A31"/>
    <w:rsid w:val="006D65DC"/>
    <w:rsid w:val="006D6E62"/>
    <w:rsid w:val="006D7318"/>
    <w:rsid w:val="006E1B93"/>
    <w:rsid w:val="006E1E7D"/>
    <w:rsid w:val="006E282D"/>
    <w:rsid w:val="006E2B3B"/>
    <w:rsid w:val="006E3876"/>
    <w:rsid w:val="006E457A"/>
    <w:rsid w:val="006E57EC"/>
    <w:rsid w:val="006E661D"/>
    <w:rsid w:val="006F053C"/>
    <w:rsid w:val="006F0E1D"/>
    <w:rsid w:val="006F29F2"/>
    <w:rsid w:val="006F3115"/>
    <w:rsid w:val="006F3236"/>
    <w:rsid w:val="006F6590"/>
    <w:rsid w:val="006F72A6"/>
    <w:rsid w:val="006F74EF"/>
    <w:rsid w:val="006F7550"/>
    <w:rsid w:val="006F76F1"/>
    <w:rsid w:val="006F78D9"/>
    <w:rsid w:val="0070001F"/>
    <w:rsid w:val="007002CB"/>
    <w:rsid w:val="00701424"/>
    <w:rsid w:val="00701CFF"/>
    <w:rsid w:val="007033AE"/>
    <w:rsid w:val="007051C1"/>
    <w:rsid w:val="007052F8"/>
    <w:rsid w:val="0070579A"/>
    <w:rsid w:val="007057C1"/>
    <w:rsid w:val="007071FC"/>
    <w:rsid w:val="0070767E"/>
    <w:rsid w:val="00710252"/>
    <w:rsid w:val="00710D92"/>
    <w:rsid w:val="00711A74"/>
    <w:rsid w:val="00712054"/>
    <w:rsid w:val="007130E9"/>
    <w:rsid w:val="007137A8"/>
    <w:rsid w:val="007146AC"/>
    <w:rsid w:val="00715A9F"/>
    <w:rsid w:val="00715FC2"/>
    <w:rsid w:val="007209FC"/>
    <w:rsid w:val="007215DC"/>
    <w:rsid w:val="007217F7"/>
    <w:rsid w:val="00721E8D"/>
    <w:rsid w:val="007238F6"/>
    <w:rsid w:val="00724590"/>
    <w:rsid w:val="0072467F"/>
    <w:rsid w:val="00725F10"/>
    <w:rsid w:val="00726293"/>
    <w:rsid w:val="0072653F"/>
    <w:rsid w:val="00726AB9"/>
    <w:rsid w:val="00726AE1"/>
    <w:rsid w:val="007306E8"/>
    <w:rsid w:val="007309BB"/>
    <w:rsid w:val="007309E3"/>
    <w:rsid w:val="007325E5"/>
    <w:rsid w:val="00732F1F"/>
    <w:rsid w:val="007335FB"/>
    <w:rsid w:val="0073367F"/>
    <w:rsid w:val="0073382C"/>
    <w:rsid w:val="00734DE4"/>
    <w:rsid w:val="00736375"/>
    <w:rsid w:val="00740403"/>
    <w:rsid w:val="00742257"/>
    <w:rsid w:val="00744982"/>
    <w:rsid w:val="00744B6E"/>
    <w:rsid w:val="00745D88"/>
    <w:rsid w:val="00746C7C"/>
    <w:rsid w:val="00747710"/>
    <w:rsid w:val="00753109"/>
    <w:rsid w:val="00754422"/>
    <w:rsid w:val="00754AFA"/>
    <w:rsid w:val="007558FF"/>
    <w:rsid w:val="0075609C"/>
    <w:rsid w:val="0075696F"/>
    <w:rsid w:val="007574C0"/>
    <w:rsid w:val="007576F6"/>
    <w:rsid w:val="007579AE"/>
    <w:rsid w:val="00761139"/>
    <w:rsid w:val="00762099"/>
    <w:rsid w:val="00762813"/>
    <w:rsid w:val="00764761"/>
    <w:rsid w:val="00765393"/>
    <w:rsid w:val="007657EF"/>
    <w:rsid w:val="0076641D"/>
    <w:rsid w:val="00766586"/>
    <w:rsid w:val="00766815"/>
    <w:rsid w:val="00766C96"/>
    <w:rsid w:val="0076738E"/>
    <w:rsid w:val="0076763F"/>
    <w:rsid w:val="00772F34"/>
    <w:rsid w:val="00774250"/>
    <w:rsid w:val="00775855"/>
    <w:rsid w:val="00776C5A"/>
    <w:rsid w:val="007776CD"/>
    <w:rsid w:val="0078096A"/>
    <w:rsid w:val="0078142D"/>
    <w:rsid w:val="00781ABF"/>
    <w:rsid w:val="00781E1A"/>
    <w:rsid w:val="007832C4"/>
    <w:rsid w:val="0078423C"/>
    <w:rsid w:val="0078596C"/>
    <w:rsid w:val="00785F47"/>
    <w:rsid w:val="00786592"/>
    <w:rsid w:val="007865F5"/>
    <w:rsid w:val="007875CE"/>
    <w:rsid w:val="0079042A"/>
    <w:rsid w:val="007926DC"/>
    <w:rsid w:val="00793A96"/>
    <w:rsid w:val="0079441C"/>
    <w:rsid w:val="00794639"/>
    <w:rsid w:val="00794D31"/>
    <w:rsid w:val="00795651"/>
    <w:rsid w:val="007A0128"/>
    <w:rsid w:val="007A027B"/>
    <w:rsid w:val="007A1F41"/>
    <w:rsid w:val="007A3EBE"/>
    <w:rsid w:val="007A47C7"/>
    <w:rsid w:val="007A605E"/>
    <w:rsid w:val="007A6B50"/>
    <w:rsid w:val="007A77A4"/>
    <w:rsid w:val="007A788B"/>
    <w:rsid w:val="007B155D"/>
    <w:rsid w:val="007B16AA"/>
    <w:rsid w:val="007B1DB4"/>
    <w:rsid w:val="007B3BE8"/>
    <w:rsid w:val="007B3ECB"/>
    <w:rsid w:val="007B646E"/>
    <w:rsid w:val="007B7CA9"/>
    <w:rsid w:val="007C0773"/>
    <w:rsid w:val="007C15CA"/>
    <w:rsid w:val="007C19FB"/>
    <w:rsid w:val="007C2345"/>
    <w:rsid w:val="007C2736"/>
    <w:rsid w:val="007C3C2C"/>
    <w:rsid w:val="007C5453"/>
    <w:rsid w:val="007D3A81"/>
    <w:rsid w:val="007D4786"/>
    <w:rsid w:val="007D5293"/>
    <w:rsid w:val="007D5FF6"/>
    <w:rsid w:val="007D634B"/>
    <w:rsid w:val="007D645F"/>
    <w:rsid w:val="007D6869"/>
    <w:rsid w:val="007E1904"/>
    <w:rsid w:val="007E1E68"/>
    <w:rsid w:val="007E2A8C"/>
    <w:rsid w:val="007E5754"/>
    <w:rsid w:val="007E759A"/>
    <w:rsid w:val="007E770B"/>
    <w:rsid w:val="007E7C4C"/>
    <w:rsid w:val="007F010A"/>
    <w:rsid w:val="007F05AD"/>
    <w:rsid w:val="007F0683"/>
    <w:rsid w:val="007F16A9"/>
    <w:rsid w:val="007F1903"/>
    <w:rsid w:val="007F2EA6"/>
    <w:rsid w:val="007F48D4"/>
    <w:rsid w:val="007F4C34"/>
    <w:rsid w:val="007F5AC1"/>
    <w:rsid w:val="007F62AF"/>
    <w:rsid w:val="00802383"/>
    <w:rsid w:val="00805335"/>
    <w:rsid w:val="00806082"/>
    <w:rsid w:val="008062F6"/>
    <w:rsid w:val="0080688C"/>
    <w:rsid w:val="008069A4"/>
    <w:rsid w:val="008073FA"/>
    <w:rsid w:val="0080765C"/>
    <w:rsid w:val="00811183"/>
    <w:rsid w:val="00812AB5"/>
    <w:rsid w:val="00812E31"/>
    <w:rsid w:val="00813FAC"/>
    <w:rsid w:val="00815200"/>
    <w:rsid w:val="00817152"/>
    <w:rsid w:val="008173A3"/>
    <w:rsid w:val="00817DB4"/>
    <w:rsid w:val="008204D6"/>
    <w:rsid w:val="0082082C"/>
    <w:rsid w:val="00820AEE"/>
    <w:rsid w:val="0082148E"/>
    <w:rsid w:val="00821835"/>
    <w:rsid w:val="00822157"/>
    <w:rsid w:val="00822204"/>
    <w:rsid w:val="008235B8"/>
    <w:rsid w:val="0082600D"/>
    <w:rsid w:val="008260C9"/>
    <w:rsid w:val="00826BB1"/>
    <w:rsid w:val="008278CB"/>
    <w:rsid w:val="00831825"/>
    <w:rsid w:val="00832A8B"/>
    <w:rsid w:val="00833188"/>
    <w:rsid w:val="0083358E"/>
    <w:rsid w:val="00833AA6"/>
    <w:rsid w:val="00835A78"/>
    <w:rsid w:val="00836066"/>
    <w:rsid w:val="008369E8"/>
    <w:rsid w:val="00837CF0"/>
    <w:rsid w:val="00840933"/>
    <w:rsid w:val="00841650"/>
    <w:rsid w:val="008417C5"/>
    <w:rsid w:val="00843FD5"/>
    <w:rsid w:val="00844430"/>
    <w:rsid w:val="00844FB2"/>
    <w:rsid w:val="00846BF8"/>
    <w:rsid w:val="00846F9F"/>
    <w:rsid w:val="0084710A"/>
    <w:rsid w:val="00847FA6"/>
    <w:rsid w:val="00850372"/>
    <w:rsid w:val="00851D52"/>
    <w:rsid w:val="00853F27"/>
    <w:rsid w:val="0085466B"/>
    <w:rsid w:val="008579D1"/>
    <w:rsid w:val="00857CEE"/>
    <w:rsid w:val="0086044C"/>
    <w:rsid w:val="00860710"/>
    <w:rsid w:val="00860A01"/>
    <w:rsid w:val="00860D67"/>
    <w:rsid w:val="00862771"/>
    <w:rsid w:val="00863225"/>
    <w:rsid w:val="00863FDB"/>
    <w:rsid w:val="00864797"/>
    <w:rsid w:val="00865489"/>
    <w:rsid w:val="008661CD"/>
    <w:rsid w:val="00866745"/>
    <w:rsid w:val="00867A80"/>
    <w:rsid w:val="0087065B"/>
    <w:rsid w:val="00870853"/>
    <w:rsid w:val="00874A11"/>
    <w:rsid w:val="00874DF0"/>
    <w:rsid w:val="00877803"/>
    <w:rsid w:val="00877DBA"/>
    <w:rsid w:val="00880F86"/>
    <w:rsid w:val="0088104D"/>
    <w:rsid w:val="00882179"/>
    <w:rsid w:val="00882275"/>
    <w:rsid w:val="00882C87"/>
    <w:rsid w:val="00883194"/>
    <w:rsid w:val="00883DB0"/>
    <w:rsid w:val="00885C56"/>
    <w:rsid w:val="00886456"/>
    <w:rsid w:val="00886CF8"/>
    <w:rsid w:val="00886E8E"/>
    <w:rsid w:val="008924DE"/>
    <w:rsid w:val="00893363"/>
    <w:rsid w:val="00897A14"/>
    <w:rsid w:val="008A0DB0"/>
    <w:rsid w:val="008A1957"/>
    <w:rsid w:val="008A1F4A"/>
    <w:rsid w:val="008A2896"/>
    <w:rsid w:val="008A51AA"/>
    <w:rsid w:val="008A59CC"/>
    <w:rsid w:val="008A6DAC"/>
    <w:rsid w:val="008A79E3"/>
    <w:rsid w:val="008A7A06"/>
    <w:rsid w:val="008B0C69"/>
    <w:rsid w:val="008B153E"/>
    <w:rsid w:val="008B182B"/>
    <w:rsid w:val="008B1993"/>
    <w:rsid w:val="008B3408"/>
    <w:rsid w:val="008B38ED"/>
    <w:rsid w:val="008B3C55"/>
    <w:rsid w:val="008B686A"/>
    <w:rsid w:val="008C084C"/>
    <w:rsid w:val="008C0B70"/>
    <w:rsid w:val="008C0C0F"/>
    <w:rsid w:val="008C23E9"/>
    <w:rsid w:val="008C2958"/>
    <w:rsid w:val="008C2EF8"/>
    <w:rsid w:val="008C632B"/>
    <w:rsid w:val="008C74D9"/>
    <w:rsid w:val="008C799B"/>
    <w:rsid w:val="008C7CD9"/>
    <w:rsid w:val="008D0A54"/>
    <w:rsid w:val="008D2213"/>
    <w:rsid w:val="008D2D86"/>
    <w:rsid w:val="008D3C1E"/>
    <w:rsid w:val="008D3E23"/>
    <w:rsid w:val="008D410E"/>
    <w:rsid w:val="008D5D13"/>
    <w:rsid w:val="008D6399"/>
    <w:rsid w:val="008D7B11"/>
    <w:rsid w:val="008E0C09"/>
    <w:rsid w:val="008E0FCC"/>
    <w:rsid w:val="008E1055"/>
    <w:rsid w:val="008E1923"/>
    <w:rsid w:val="008E2366"/>
    <w:rsid w:val="008E24ED"/>
    <w:rsid w:val="008E2977"/>
    <w:rsid w:val="008E3764"/>
    <w:rsid w:val="008E6672"/>
    <w:rsid w:val="008E73D4"/>
    <w:rsid w:val="008F00F4"/>
    <w:rsid w:val="008F092B"/>
    <w:rsid w:val="008F164B"/>
    <w:rsid w:val="008F2A1B"/>
    <w:rsid w:val="008F5011"/>
    <w:rsid w:val="00900543"/>
    <w:rsid w:val="009006EE"/>
    <w:rsid w:val="0090075A"/>
    <w:rsid w:val="00900C3D"/>
    <w:rsid w:val="00901665"/>
    <w:rsid w:val="0090168A"/>
    <w:rsid w:val="00901DAC"/>
    <w:rsid w:val="009052F4"/>
    <w:rsid w:val="009067E6"/>
    <w:rsid w:val="0090792C"/>
    <w:rsid w:val="0091082B"/>
    <w:rsid w:val="00911924"/>
    <w:rsid w:val="00911D71"/>
    <w:rsid w:val="00912406"/>
    <w:rsid w:val="00912CFC"/>
    <w:rsid w:val="00912DC2"/>
    <w:rsid w:val="00914A9C"/>
    <w:rsid w:val="0091599C"/>
    <w:rsid w:val="00915AB6"/>
    <w:rsid w:val="00915EFF"/>
    <w:rsid w:val="009179A2"/>
    <w:rsid w:val="0092121C"/>
    <w:rsid w:val="009223D2"/>
    <w:rsid w:val="00923B48"/>
    <w:rsid w:val="00923FCF"/>
    <w:rsid w:val="009249F5"/>
    <w:rsid w:val="00925945"/>
    <w:rsid w:val="00925C55"/>
    <w:rsid w:val="00925D05"/>
    <w:rsid w:val="00926919"/>
    <w:rsid w:val="00926E71"/>
    <w:rsid w:val="00926F79"/>
    <w:rsid w:val="0093147E"/>
    <w:rsid w:val="009325EB"/>
    <w:rsid w:val="00933471"/>
    <w:rsid w:val="0093461D"/>
    <w:rsid w:val="0093493E"/>
    <w:rsid w:val="009356FC"/>
    <w:rsid w:val="009365C2"/>
    <w:rsid w:val="00937357"/>
    <w:rsid w:val="0093749F"/>
    <w:rsid w:val="00940C5C"/>
    <w:rsid w:val="0094119A"/>
    <w:rsid w:val="00942F27"/>
    <w:rsid w:val="0094305C"/>
    <w:rsid w:val="00943257"/>
    <w:rsid w:val="0094414F"/>
    <w:rsid w:val="00944799"/>
    <w:rsid w:val="0094498C"/>
    <w:rsid w:val="0094530C"/>
    <w:rsid w:val="00945E8C"/>
    <w:rsid w:val="0094613C"/>
    <w:rsid w:val="00946DAF"/>
    <w:rsid w:val="00946F82"/>
    <w:rsid w:val="00947434"/>
    <w:rsid w:val="00947E48"/>
    <w:rsid w:val="00951134"/>
    <w:rsid w:val="00951367"/>
    <w:rsid w:val="00952CB6"/>
    <w:rsid w:val="00953907"/>
    <w:rsid w:val="00953BF2"/>
    <w:rsid w:val="00954806"/>
    <w:rsid w:val="00954AEB"/>
    <w:rsid w:val="009567AA"/>
    <w:rsid w:val="009567F9"/>
    <w:rsid w:val="00957B15"/>
    <w:rsid w:val="00957BE8"/>
    <w:rsid w:val="00960266"/>
    <w:rsid w:val="009617CA"/>
    <w:rsid w:val="00961DC3"/>
    <w:rsid w:val="0096387F"/>
    <w:rsid w:val="00973E50"/>
    <w:rsid w:val="0097590C"/>
    <w:rsid w:val="00975D84"/>
    <w:rsid w:val="00976695"/>
    <w:rsid w:val="00976D76"/>
    <w:rsid w:val="00977857"/>
    <w:rsid w:val="00977EB6"/>
    <w:rsid w:val="00981268"/>
    <w:rsid w:val="009814F9"/>
    <w:rsid w:val="00981B2D"/>
    <w:rsid w:val="00982565"/>
    <w:rsid w:val="0098384F"/>
    <w:rsid w:val="00985CAB"/>
    <w:rsid w:val="00987EF9"/>
    <w:rsid w:val="00987F9A"/>
    <w:rsid w:val="00990B58"/>
    <w:rsid w:val="009924FF"/>
    <w:rsid w:val="00992F03"/>
    <w:rsid w:val="00993642"/>
    <w:rsid w:val="00993D80"/>
    <w:rsid w:val="0099552F"/>
    <w:rsid w:val="00995E60"/>
    <w:rsid w:val="0099783E"/>
    <w:rsid w:val="009A0E20"/>
    <w:rsid w:val="009A20AF"/>
    <w:rsid w:val="009A3A98"/>
    <w:rsid w:val="009A4F33"/>
    <w:rsid w:val="009A5AD1"/>
    <w:rsid w:val="009A7075"/>
    <w:rsid w:val="009A7744"/>
    <w:rsid w:val="009A7AE4"/>
    <w:rsid w:val="009B0012"/>
    <w:rsid w:val="009B06CD"/>
    <w:rsid w:val="009B1CE5"/>
    <w:rsid w:val="009B2021"/>
    <w:rsid w:val="009B2336"/>
    <w:rsid w:val="009B2A83"/>
    <w:rsid w:val="009B351F"/>
    <w:rsid w:val="009B3C21"/>
    <w:rsid w:val="009B3C91"/>
    <w:rsid w:val="009B3D77"/>
    <w:rsid w:val="009B42BF"/>
    <w:rsid w:val="009B4F4B"/>
    <w:rsid w:val="009B51F7"/>
    <w:rsid w:val="009B60A3"/>
    <w:rsid w:val="009C13B6"/>
    <w:rsid w:val="009C33FA"/>
    <w:rsid w:val="009C3734"/>
    <w:rsid w:val="009C3CD9"/>
    <w:rsid w:val="009C540F"/>
    <w:rsid w:val="009C5A82"/>
    <w:rsid w:val="009C5D09"/>
    <w:rsid w:val="009C723C"/>
    <w:rsid w:val="009C795F"/>
    <w:rsid w:val="009D1793"/>
    <w:rsid w:val="009D2C30"/>
    <w:rsid w:val="009D43C4"/>
    <w:rsid w:val="009D5C11"/>
    <w:rsid w:val="009D6372"/>
    <w:rsid w:val="009D77A6"/>
    <w:rsid w:val="009E0FA3"/>
    <w:rsid w:val="009E16DD"/>
    <w:rsid w:val="009E2206"/>
    <w:rsid w:val="009E2519"/>
    <w:rsid w:val="009E2746"/>
    <w:rsid w:val="009E30A8"/>
    <w:rsid w:val="009E3758"/>
    <w:rsid w:val="009E55B0"/>
    <w:rsid w:val="009E5D8B"/>
    <w:rsid w:val="009E7053"/>
    <w:rsid w:val="009F051D"/>
    <w:rsid w:val="009F0F33"/>
    <w:rsid w:val="009F1434"/>
    <w:rsid w:val="009F1DB9"/>
    <w:rsid w:val="009F2B7B"/>
    <w:rsid w:val="009F4411"/>
    <w:rsid w:val="009F6036"/>
    <w:rsid w:val="00A00D28"/>
    <w:rsid w:val="00A0227E"/>
    <w:rsid w:val="00A027C2"/>
    <w:rsid w:val="00A03D3A"/>
    <w:rsid w:val="00A0530D"/>
    <w:rsid w:val="00A053A3"/>
    <w:rsid w:val="00A05D7F"/>
    <w:rsid w:val="00A062A5"/>
    <w:rsid w:val="00A062FC"/>
    <w:rsid w:val="00A07532"/>
    <w:rsid w:val="00A10B3E"/>
    <w:rsid w:val="00A10F8C"/>
    <w:rsid w:val="00A1104B"/>
    <w:rsid w:val="00A12E2A"/>
    <w:rsid w:val="00A13273"/>
    <w:rsid w:val="00A134EE"/>
    <w:rsid w:val="00A139DE"/>
    <w:rsid w:val="00A13C1E"/>
    <w:rsid w:val="00A1435C"/>
    <w:rsid w:val="00A1467F"/>
    <w:rsid w:val="00A1506B"/>
    <w:rsid w:val="00A1705E"/>
    <w:rsid w:val="00A173F0"/>
    <w:rsid w:val="00A2090E"/>
    <w:rsid w:val="00A215E0"/>
    <w:rsid w:val="00A217FB"/>
    <w:rsid w:val="00A21FFD"/>
    <w:rsid w:val="00A22134"/>
    <w:rsid w:val="00A221F5"/>
    <w:rsid w:val="00A2236A"/>
    <w:rsid w:val="00A230D1"/>
    <w:rsid w:val="00A2339E"/>
    <w:rsid w:val="00A2339F"/>
    <w:rsid w:val="00A236C6"/>
    <w:rsid w:val="00A23A35"/>
    <w:rsid w:val="00A23CE1"/>
    <w:rsid w:val="00A31E79"/>
    <w:rsid w:val="00A330A6"/>
    <w:rsid w:val="00A343EF"/>
    <w:rsid w:val="00A3443E"/>
    <w:rsid w:val="00A3510C"/>
    <w:rsid w:val="00A35C1A"/>
    <w:rsid w:val="00A365A0"/>
    <w:rsid w:val="00A404E7"/>
    <w:rsid w:val="00A425DD"/>
    <w:rsid w:val="00A42733"/>
    <w:rsid w:val="00A43259"/>
    <w:rsid w:val="00A4500F"/>
    <w:rsid w:val="00A461A4"/>
    <w:rsid w:val="00A471B9"/>
    <w:rsid w:val="00A475C9"/>
    <w:rsid w:val="00A475DA"/>
    <w:rsid w:val="00A47BA0"/>
    <w:rsid w:val="00A47C23"/>
    <w:rsid w:val="00A519D2"/>
    <w:rsid w:val="00A52484"/>
    <w:rsid w:val="00A526F0"/>
    <w:rsid w:val="00A5393C"/>
    <w:rsid w:val="00A53C03"/>
    <w:rsid w:val="00A54768"/>
    <w:rsid w:val="00A54B3F"/>
    <w:rsid w:val="00A55709"/>
    <w:rsid w:val="00A55847"/>
    <w:rsid w:val="00A55AF5"/>
    <w:rsid w:val="00A55DB2"/>
    <w:rsid w:val="00A55E4A"/>
    <w:rsid w:val="00A57278"/>
    <w:rsid w:val="00A5788E"/>
    <w:rsid w:val="00A57A47"/>
    <w:rsid w:val="00A57B6D"/>
    <w:rsid w:val="00A57CDC"/>
    <w:rsid w:val="00A6113D"/>
    <w:rsid w:val="00A61236"/>
    <w:rsid w:val="00A63069"/>
    <w:rsid w:val="00A63CBC"/>
    <w:rsid w:val="00A642F8"/>
    <w:rsid w:val="00A65A5C"/>
    <w:rsid w:val="00A65CA5"/>
    <w:rsid w:val="00A65F0D"/>
    <w:rsid w:val="00A66E94"/>
    <w:rsid w:val="00A67B6A"/>
    <w:rsid w:val="00A70268"/>
    <w:rsid w:val="00A71E9B"/>
    <w:rsid w:val="00A722C0"/>
    <w:rsid w:val="00A73643"/>
    <w:rsid w:val="00A74E9B"/>
    <w:rsid w:val="00A7553F"/>
    <w:rsid w:val="00A75620"/>
    <w:rsid w:val="00A767B7"/>
    <w:rsid w:val="00A804D5"/>
    <w:rsid w:val="00A810F2"/>
    <w:rsid w:val="00A82F90"/>
    <w:rsid w:val="00A85C07"/>
    <w:rsid w:val="00A85F4E"/>
    <w:rsid w:val="00A86B4A"/>
    <w:rsid w:val="00A86B81"/>
    <w:rsid w:val="00A87112"/>
    <w:rsid w:val="00A87DD4"/>
    <w:rsid w:val="00A87EEF"/>
    <w:rsid w:val="00A87EFF"/>
    <w:rsid w:val="00A910A1"/>
    <w:rsid w:val="00A9139E"/>
    <w:rsid w:val="00A920E2"/>
    <w:rsid w:val="00A92A27"/>
    <w:rsid w:val="00A92F20"/>
    <w:rsid w:val="00A93918"/>
    <w:rsid w:val="00A944FE"/>
    <w:rsid w:val="00A95A56"/>
    <w:rsid w:val="00A96235"/>
    <w:rsid w:val="00A96CC4"/>
    <w:rsid w:val="00A9736B"/>
    <w:rsid w:val="00A97B79"/>
    <w:rsid w:val="00AA1317"/>
    <w:rsid w:val="00AA131A"/>
    <w:rsid w:val="00AA1F04"/>
    <w:rsid w:val="00AA306E"/>
    <w:rsid w:val="00AA33F8"/>
    <w:rsid w:val="00AA423E"/>
    <w:rsid w:val="00AA4698"/>
    <w:rsid w:val="00AA49F5"/>
    <w:rsid w:val="00AA596B"/>
    <w:rsid w:val="00AA5FE4"/>
    <w:rsid w:val="00AA6BB4"/>
    <w:rsid w:val="00AA6BDE"/>
    <w:rsid w:val="00AA78C5"/>
    <w:rsid w:val="00AA7C36"/>
    <w:rsid w:val="00AB0B70"/>
    <w:rsid w:val="00AB2857"/>
    <w:rsid w:val="00AB3402"/>
    <w:rsid w:val="00AB352E"/>
    <w:rsid w:val="00AB4996"/>
    <w:rsid w:val="00AB6511"/>
    <w:rsid w:val="00AC01CB"/>
    <w:rsid w:val="00AC0C56"/>
    <w:rsid w:val="00AC0FD6"/>
    <w:rsid w:val="00AC3117"/>
    <w:rsid w:val="00AC32F3"/>
    <w:rsid w:val="00AC6098"/>
    <w:rsid w:val="00AC6161"/>
    <w:rsid w:val="00AC7C55"/>
    <w:rsid w:val="00AD0224"/>
    <w:rsid w:val="00AD1118"/>
    <w:rsid w:val="00AD2366"/>
    <w:rsid w:val="00AD4275"/>
    <w:rsid w:val="00AD6FFF"/>
    <w:rsid w:val="00AD7472"/>
    <w:rsid w:val="00AD759A"/>
    <w:rsid w:val="00AD7C57"/>
    <w:rsid w:val="00AE0BA0"/>
    <w:rsid w:val="00AE16C0"/>
    <w:rsid w:val="00AE16E6"/>
    <w:rsid w:val="00AE2112"/>
    <w:rsid w:val="00AE2EB5"/>
    <w:rsid w:val="00AE5530"/>
    <w:rsid w:val="00AE5C92"/>
    <w:rsid w:val="00AE7AB9"/>
    <w:rsid w:val="00AF1764"/>
    <w:rsid w:val="00AF23DE"/>
    <w:rsid w:val="00AF2C2F"/>
    <w:rsid w:val="00AF2E0A"/>
    <w:rsid w:val="00B03C6E"/>
    <w:rsid w:val="00B101CD"/>
    <w:rsid w:val="00B101DC"/>
    <w:rsid w:val="00B10749"/>
    <w:rsid w:val="00B120F1"/>
    <w:rsid w:val="00B14136"/>
    <w:rsid w:val="00B1413A"/>
    <w:rsid w:val="00B14A3F"/>
    <w:rsid w:val="00B150BE"/>
    <w:rsid w:val="00B20EC9"/>
    <w:rsid w:val="00B243FF"/>
    <w:rsid w:val="00B26808"/>
    <w:rsid w:val="00B269E0"/>
    <w:rsid w:val="00B3031A"/>
    <w:rsid w:val="00B303B6"/>
    <w:rsid w:val="00B30795"/>
    <w:rsid w:val="00B3186A"/>
    <w:rsid w:val="00B32992"/>
    <w:rsid w:val="00B33660"/>
    <w:rsid w:val="00B33C53"/>
    <w:rsid w:val="00B357D4"/>
    <w:rsid w:val="00B378EB"/>
    <w:rsid w:val="00B4167D"/>
    <w:rsid w:val="00B434E0"/>
    <w:rsid w:val="00B436CE"/>
    <w:rsid w:val="00B44238"/>
    <w:rsid w:val="00B452A9"/>
    <w:rsid w:val="00B45A21"/>
    <w:rsid w:val="00B465DD"/>
    <w:rsid w:val="00B478EC"/>
    <w:rsid w:val="00B514D9"/>
    <w:rsid w:val="00B5183D"/>
    <w:rsid w:val="00B53821"/>
    <w:rsid w:val="00B54306"/>
    <w:rsid w:val="00B550F0"/>
    <w:rsid w:val="00B5711A"/>
    <w:rsid w:val="00B60178"/>
    <w:rsid w:val="00B60788"/>
    <w:rsid w:val="00B609AB"/>
    <w:rsid w:val="00B60C70"/>
    <w:rsid w:val="00B61975"/>
    <w:rsid w:val="00B62817"/>
    <w:rsid w:val="00B6314E"/>
    <w:rsid w:val="00B63286"/>
    <w:rsid w:val="00B63AC5"/>
    <w:rsid w:val="00B64001"/>
    <w:rsid w:val="00B642DD"/>
    <w:rsid w:val="00B64900"/>
    <w:rsid w:val="00B64997"/>
    <w:rsid w:val="00B64EBF"/>
    <w:rsid w:val="00B66FCC"/>
    <w:rsid w:val="00B67B12"/>
    <w:rsid w:val="00B70ED2"/>
    <w:rsid w:val="00B71C95"/>
    <w:rsid w:val="00B71C9D"/>
    <w:rsid w:val="00B71DDD"/>
    <w:rsid w:val="00B72799"/>
    <w:rsid w:val="00B76000"/>
    <w:rsid w:val="00B775EA"/>
    <w:rsid w:val="00B804E8"/>
    <w:rsid w:val="00B8052D"/>
    <w:rsid w:val="00B8145A"/>
    <w:rsid w:val="00B84E14"/>
    <w:rsid w:val="00B85AD0"/>
    <w:rsid w:val="00B86A46"/>
    <w:rsid w:val="00B878AE"/>
    <w:rsid w:val="00B912DE"/>
    <w:rsid w:val="00B917F2"/>
    <w:rsid w:val="00B92C59"/>
    <w:rsid w:val="00B94504"/>
    <w:rsid w:val="00B945CF"/>
    <w:rsid w:val="00B94753"/>
    <w:rsid w:val="00B97031"/>
    <w:rsid w:val="00BA09D3"/>
    <w:rsid w:val="00BA1136"/>
    <w:rsid w:val="00BA1E33"/>
    <w:rsid w:val="00BA2B06"/>
    <w:rsid w:val="00BA2CD3"/>
    <w:rsid w:val="00BA385A"/>
    <w:rsid w:val="00BA4695"/>
    <w:rsid w:val="00BA58DA"/>
    <w:rsid w:val="00BB0DBB"/>
    <w:rsid w:val="00BB13B9"/>
    <w:rsid w:val="00BB2724"/>
    <w:rsid w:val="00BB33DF"/>
    <w:rsid w:val="00BB40AC"/>
    <w:rsid w:val="00BB45B5"/>
    <w:rsid w:val="00BB4E00"/>
    <w:rsid w:val="00BB4FBB"/>
    <w:rsid w:val="00BB68ED"/>
    <w:rsid w:val="00BB72DD"/>
    <w:rsid w:val="00BC1BD5"/>
    <w:rsid w:val="00BC20D4"/>
    <w:rsid w:val="00BC23EF"/>
    <w:rsid w:val="00BC2F6E"/>
    <w:rsid w:val="00BC654E"/>
    <w:rsid w:val="00BC6AE9"/>
    <w:rsid w:val="00BC6B4E"/>
    <w:rsid w:val="00BC749E"/>
    <w:rsid w:val="00BC7EAC"/>
    <w:rsid w:val="00BD093F"/>
    <w:rsid w:val="00BD232E"/>
    <w:rsid w:val="00BD3ABB"/>
    <w:rsid w:val="00BD4038"/>
    <w:rsid w:val="00BD484C"/>
    <w:rsid w:val="00BD4EA9"/>
    <w:rsid w:val="00BD50A5"/>
    <w:rsid w:val="00BD5C75"/>
    <w:rsid w:val="00BD69D8"/>
    <w:rsid w:val="00BE207D"/>
    <w:rsid w:val="00BE2553"/>
    <w:rsid w:val="00BE28E3"/>
    <w:rsid w:val="00BE6A9F"/>
    <w:rsid w:val="00BF108B"/>
    <w:rsid w:val="00BF10FC"/>
    <w:rsid w:val="00BF2614"/>
    <w:rsid w:val="00BF286D"/>
    <w:rsid w:val="00BF29A6"/>
    <w:rsid w:val="00BF2BE8"/>
    <w:rsid w:val="00BF31AF"/>
    <w:rsid w:val="00BF3A67"/>
    <w:rsid w:val="00BF518E"/>
    <w:rsid w:val="00BF55AA"/>
    <w:rsid w:val="00BF6142"/>
    <w:rsid w:val="00BF637D"/>
    <w:rsid w:val="00BF6471"/>
    <w:rsid w:val="00BF719C"/>
    <w:rsid w:val="00C012AC"/>
    <w:rsid w:val="00C01852"/>
    <w:rsid w:val="00C04649"/>
    <w:rsid w:val="00C047B3"/>
    <w:rsid w:val="00C07893"/>
    <w:rsid w:val="00C07E5E"/>
    <w:rsid w:val="00C11160"/>
    <w:rsid w:val="00C11B9A"/>
    <w:rsid w:val="00C11C48"/>
    <w:rsid w:val="00C13592"/>
    <w:rsid w:val="00C14497"/>
    <w:rsid w:val="00C14BBB"/>
    <w:rsid w:val="00C16AF0"/>
    <w:rsid w:val="00C16FB7"/>
    <w:rsid w:val="00C173BD"/>
    <w:rsid w:val="00C17F34"/>
    <w:rsid w:val="00C2031A"/>
    <w:rsid w:val="00C20625"/>
    <w:rsid w:val="00C21EC0"/>
    <w:rsid w:val="00C22275"/>
    <w:rsid w:val="00C233FD"/>
    <w:rsid w:val="00C2435C"/>
    <w:rsid w:val="00C24FB9"/>
    <w:rsid w:val="00C25F7A"/>
    <w:rsid w:val="00C2644F"/>
    <w:rsid w:val="00C274A9"/>
    <w:rsid w:val="00C27737"/>
    <w:rsid w:val="00C307DD"/>
    <w:rsid w:val="00C31DE3"/>
    <w:rsid w:val="00C3285C"/>
    <w:rsid w:val="00C32AC0"/>
    <w:rsid w:val="00C32E9F"/>
    <w:rsid w:val="00C32F28"/>
    <w:rsid w:val="00C330D8"/>
    <w:rsid w:val="00C3338E"/>
    <w:rsid w:val="00C34566"/>
    <w:rsid w:val="00C34F9E"/>
    <w:rsid w:val="00C35F7E"/>
    <w:rsid w:val="00C40EFB"/>
    <w:rsid w:val="00C4123D"/>
    <w:rsid w:val="00C41E96"/>
    <w:rsid w:val="00C4293C"/>
    <w:rsid w:val="00C44C0C"/>
    <w:rsid w:val="00C458EC"/>
    <w:rsid w:val="00C469DB"/>
    <w:rsid w:val="00C50172"/>
    <w:rsid w:val="00C503EF"/>
    <w:rsid w:val="00C5045A"/>
    <w:rsid w:val="00C508B9"/>
    <w:rsid w:val="00C514E6"/>
    <w:rsid w:val="00C51854"/>
    <w:rsid w:val="00C5276C"/>
    <w:rsid w:val="00C531DA"/>
    <w:rsid w:val="00C546DE"/>
    <w:rsid w:val="00C552DF"/>
    <w:rsid w:val="00C557CF"/>
    <w:rsid w:val="00C60CDC"/>
    <w:rsid w:val="00C613C9"/>
    <w:rsid w:val="00C61FF2"/>
    <w:rsid w:val="00C62C3F"/>
    <w:rsid w:val="00C62CA0"/>
    <w:rsid w:val="00C648EC"/>
    <w:rsid w:val="00C66D54"/>
    <w:rsid w:val="00C67303"/>
    <w:rsid w:val="00C70CDF"/>
    <w:rsid w:val="00C71911"/>
    <w:rsid w:val="00C7205A"/>
    <w:rsid w:val="00C748EC"/>
    <w:rsid w:val="00C7539C"/>
    <w:rsid w:val="00C753CF"/>
    <w:rsid w:val="00C75D46"/>
    <w:rsid w:val="00C76878"/>
    <w:rsid w:val="00C76C5B"/>
    <w:rsid w:val="00C77F79"/>
    <w:rsid w:val="00C80641"/>
    <w:rsid w:val="00C809F5"/>
    <w:rsid w:val="00C810DC"/>
    <w:rsid w:val="00C81745"/>
    <w:rsid w:val="00C8324D"/>
    <w:rsid w:val="00C836BE"/>
    <w:rsid w:val="00C83CDA"/>
    <w:rsid w:val="00C84C8C"/>
    <w:rsid w:val="00C85188"/>
    <w:rsid w:val="00C8602D"/>
    <w:rsid w:val="00C86278"/>
    <w:rsid w:val="00C87C65"/>
    <w:rsid w:val="00C900CA"/>
    <w:rsid w:val="00C909F9"/>
    <w:rsid w:val="00C91110"/>
    <w:rsid w:val="00C91689"/>
    <w:rsid w:val="00C923C2"/>
    <w:rsid w:val="00C92A98"/>
    <w:rsid w:val="00C94548"/>
    <w:rsid w:val="00C954D3"/>
    <w:rsid w:val="00C965B0"/>
    <w:rsid w:val="00CA01FE"/>
    <w:rsid w:val="00CA0856"/>
    <w:rsid w:val="00CA0D1C"/>
    <w:rsid w:val="00CA1E80"/>
    <w:rsid w:val="00CA1F11"/>
    <w:rsid w:val="00CA41E8"/>
    <w:rsid w:val="00CA7A9B"/>
    <w:rsid w:val="00CA7C4C"/>
    <w:rsid w:val="00CA7DC4"/>
    <w:rsid w:val="00CB07BA"/>
    <w:rsid w:val="00CB3B9D"/>
    <w:rsid w:val="00CB3D9A"/>
    <w:rsid w:val="00CB5213"/>
    <w:rsid w:val="00CB624F"/>
    <w:rsid w:val="00CB670A"/>
    <w:rsid w:val="00CB68E0"/>
    <w:rsid w:val="00CB6A66"/>
    <w:rsid w:val="00CB6F6B"/>
    <w:rsid w:val="00CB7441"/>
    <w:rsid w:val="00CB7597"/>
    <w:rsid w:val="00CC1449"/>
    <w:rsid w:val="00CC2696"/>
    <w:rsid w:val="00CC2E2E"/>
    <w:rsid w:val="00CC2E40"/>
    <w:rsid w:val="00CC2FDD"/>
    <w:rsid w:val="00CC354F"/>
    <w:rsid w:val="00CC514C"/>
    <w:rsid w:val="00CC5175"/>
    <w:rsid w:val="00CC5851"/>
    <w:rsid w:val="00CC5EEE"/>
    <w:rsid w:val="00CC60D4"/>
    <w:rsid w:val="00CC6577"/>
    <w:rsid w:val="00CC6C7D"/>
    <w:rsid w:val="00CC7206"/>
    <w:rsid w:val="00CC732D"/>
    <w:rsid w:val="00CC76F7"/>
    <w:rsid w:val="00CC7934"/>
    <w:rsid w:val="00CD0F9D"/>
    <w:rsid w:val="00CD25EB"/>
    <w:rsid w:val="00CD2F82"/>
    <w:rsid w:val="00CD32AF"/>
    <w:rsid w:val="00CD35AB"/>
    <w:rsid w:val="00CD3621"/>
    <w:rsid w:val="00CD3DC9"/>
    <w:rsid w:val="00CD44EA"/>
    <w:rsid w:val="00CD5A7C"/>
    <w:rsid w:val="00CD5AC0"/>
    <w:rsid w:val="00CD5FA9"/>
    <w:rsid w:val="00CE05D7"/>
    <w:rsid w:val="00CE1414"/>
    <w:rsid w:val="00CE2EE9"/>
    <w:rsid w:val="00CE3D8E"/>
    <w:rsid w:val="00CE4F64"/>
    <w:rsid w:val="00CE52BD"/>
    <w:rsid w:val="00CE53FF"/>
    <w:rsid w:val="00CE54F0"/>
    <w:rsid w:val="00CE577C"/>
    <w:rsid w:val="00CE61FF"/>
    <w:rsid w:val="00CE6C98"/>
    <w:rsid w:val="00CF02B8"/>
    <w:rsid w:val="00CF06A7"/>
    <w:rsid w:val="00CF1B7F"/>
    <w:rsid w:val="00CF26C2"/>
    <w:rsid w:val="00CF6208"/>
    <w:rsid w:val="00CF784D"/>
    <w:rsid w:val="00CF7E4E"/>
    <w:rsid w:val="00D00053"/>
    <w:rsid w:val="00D0049B"/>
    <w:rsid w:val="00D0199E"/>
    <w:rsid w:val="00D040FE"/>
    <w:rsid w:val="00D055A0"/>
    <w:rsid w:val="00D06232"/>
    <w:rsid w:val="00D07B38"/>
    <w:rsid w:val="00D10742"/>
    <w:rsid w:val="00D117FB"/>
    <w:rsid w:val="00D12A27"/>
    <w:rsid w:val="00D13233"/>
    <w:rsid w:val="00D135F6"/>
    <w:rsid w:val="00D13655"/>
    <w:rsid w:val="00D13F49"/>
    <w:rsid w:val="00D1457A"/>
    <w:rsid w:val="00D14C6B"/>
    <w:rsid w:val="00D158A5"/>
    <w:rsid w:val="00D165EC"/>
    <w:rsid w:val="00D166E7"/>
    <w:rsid w:val="00D16F3E"/>
    <w:rsid w:val="00D21CBB"/>
    <w:rsid w:val="00D22A9E"/>
    <w:rsid w:val="00D24117"/>
    <w:rsid w:val="00D27BBC"/>
    <w:rsid w:val="00D27E46"/>
    <w:rsid w:val="00D31671"/>
    <w:rsid w:val="00D328AB"/>
    <w:rsid w:val="00D329F9"/>
    <w:rsid w:val="00D32AB6"/>
    <w:rsid w:val="00D32BB9"/>
    <w:rsid w:val="00D32EA4"/>
    <w:rsid w:val="00D336D1"/>
    <w:rsid w:val="00D3418F"/>
    <w:rsid w:val="00D37825"/>
    <w:rsid w:val="00D40653"/>
    <w:rsid w:val="00D40B8E"/>
    <w:rsid w:val="00D41191"/>
    <w:rsid w:val="00D41BE5"/>
    <w:rsid w:val="00D42162"/>
    <w:rsid w:val="00D42B3C"/>
    <w:rsid w:val="00D42D34"/>
    <w:rsid w:val="00D4439A"/>
    <w:rsid w:val="00D44A5E"/>
    <w:rsid w:val="00D461C9"/>
    <w:rsid w:val="00D46776"/>
    <w:rsid w:val="00D46EB2"/>
    <w:rsid w:val="00D47D6F"/>
    <w:rsid w:val="00D510E0"/>
    <w:rsid w:val="00D516D2"/>
    <w:rsid w:val="00D531BB"/>
    <w:rsid w:val="00D546AF"/>
    <w:rsid w:val="00D57110"/>
    <w:rsid w:val="00D57120"/>
    <w:rsid w:val="00D60F82"/>
    <w:rsid w:val="00D61D89"/>
    <w:rsid w:val="00D62263"/>
    <w:rsid w:val="00D663EA"/>
    <w:rsid w:val="00D67B60"/>
    <w:rsid w:val="00D71181"/>
    <w:rsid w:val="00D7263D"/>
    <w:rsid w:val="00D72D07"/>
    <w:rsid w:val="00D73796"/>
    <w:rsid w:val="00D74C79"/>
    <w:rsid w:val="00D75664"/>
    <w:rsid w:val="00D7605A"/>
    <w:rsid w:val="00D76A89"/>
    <w:rsid w:val="00D7713F"/>
    <w:rsid w:val="00D7750B"/>
    <w:rsid w:val="00D802AF"/>
    <w:rsid w:val="00D804A6"/>
    <w:rsid w:val="00D804E1"/>
    <w:rsid w:val="00D806B3"/>
    <w:rsid w:val="00D80744"/>
    <w:rsid w:val="00D80F1D"/>
    <w:rsid w:val="00D8333F"/>
    <w:rsid w:val="00D83E5E"/>
    <w:rsid w:val="00D856D2"/>
    <w:rsid w:val="00D908BC"/>
    <w:rsid w:val="00D90E42"/>
    <w:rsid w:val="00D9354A"/>
    <w:rsid w:val="00D935C2"/>
    <w:rsid w:val="00D94F37"/>
    <w:rsid w:val="00D95EFD"/>
    <w:rsid w:val="00D968CB"/>
    <w:rsid w:val="00D969E3"/>
    <w:rsid w:val="00D97033"/>
    <w:rsid w:val="00DA39AA"/>
    <w:rsid w:val="00DA3BE4"/>
    <w:rsid w:val="00DB06A5"/>
    <w:rsid w:val="00DB1EF7"/>
    <w:rsid w:val="00DB1F29"/>
    <w:rsid w:val="00DB234C"/>
    <w:rsid w:val="00DB24FB"/>
    <w:rsid w:val="00DB2AD6"/>
    <w:rsid w:val="00DB4C61"/>
    <w:rsid w:val="00DB4DFA"/>
    <w:rsid w:val="00DB578F"/>
    <w:rsid w:val="00DB6271"/>
    <w:rsid w:val="00DB6AF1"/>
    <w:rsid w:val="00DC0BCB"/>
    <w:rsid w:val="00DC1AA6"/>
    <w:rsid w:val="00DC249C"/>
    <w:rsid w:val="00DC2900"/>
    <w:rsid w:val="00DC3169"/>
    <w:rsid w:val="00DC4305"/>
    <w:rsid w:val="00DC49C0"/>
    <w:rsid w:val="00DC52CD"/>
    <w:rsid w:val="00DC6DBA"/>
    <w:rsid w:val="00DD0596"/>
    <w:rsid w:val="00DD0C72"/>
    <w:rsid w:val="00DD1BE6"/>
    <w:rsid w:val="00DD2415"/>
    <w:rsid w:val="00DD28B0"/>
    <w:rsid w:val="00DD31AE"/>
    <w:rsid w:val="00DD3A3C"/>
    <w:rsid w:val="00DD4D80"/>
    <w:rsid w:val="00DE08FA"/>
    <w:rsid w:val="00DE1120"/>
    <w:rsid w:val="00DE55C0"/>
    <w:rsid w:val="00DE5ADE"/>
    <w:rsid w:val="00DF079E"/>
    <w:rsid w:val="00DF13B5"/>
    <w:rsid w:val="00DF1555"/>
    <w:rsid w:val="00DF1FA9"/>
    <w:rsid w:val="00DF55C6"/>
    <w:rsid w:val="00DF6505"/>
    <w:rsid w:val="00E01C60"/>
    <w:rsid w:val="00E02A05"/>
    <w:rsid w:val="00E02F51"/>
    <w:rsid w:val="00E03249"/>
    <w:rsid w:val="00E035A8"/>
    <w:rsid w:val="00E03BFB"/>
    <w:rsid w:val="00E05004"/>
    <w:rsid w:val="00E065BD"/>
    <w:rsid w:val="00E07435"/>
    <w:rsid w:val="00E11018"/>
    <w:rsid w:val="00E11626"/>
    <w:rsid w:val="00E13C32"/>
    <w:rsid w:val="00E143DE"/>
    <w:rsid w:val="00E14888"/>
    <w:rsid w:val="00E159CE"/>
    <w:rsid w:val="00E15FD9"/>
    <w:rsid w:val="00E16240"/>
    <w:rsid w:val="00E16EBB"/>
    <w:rsid w:val="00E17C5B"/>
    <w:rsid w:val="00E21181"/>
    <w:rsid w:val="00E238E1"/>
    <w:rsid w:val="00E24711"/>
    <w:rsid w:val="00E24A0C"/>
    <w:rsid w:val="00E24FA7"/>
    <w:rsid w:val="00E2594E"/>
    <w:rsid w:val="00E27173"/>
    <w:rsid w:val="00E30449"/>
    <w:rsid w:val="00E3169C"/>
    <w:rsid w:val="00E32319"/>
    <w:rsid w:val="00E32C09"/>
    <w:rsid w:val="00E363A5"/>
    <w:rsid w:val="00E400B5"/>
    <w:rsid w:val="00E41389"/>
    <w:rsid w:val="00E41D21"/>
    <w:rsid w:val="00E4210F"/>
    <w:rsid w:val="00E4246E"/>
    <w:rsid w:val="00E42661"/>
    <w:rsid w:val="00E42E80"/>
    <w:rsid w:val="00E435D2"/>
    <w:rsid w:val="00E441FF"/>
    <w:rsid w:val="00E44B0C"/>
    <w:rsid w:val="00E456AD"/>
    <w:rsid w:val="00E4580B"/>
    <w:rsid w:val="00E465B2"/>
    <w:rsid w:val="00E4722C"/>
    <w:rsid w:val="00E530EE"/>
    <w:rsid w:val="00E5566F"/>
    <w:rsid w:val="00E55CF8"/>
    <w:rsid w:val="00E56485"/>
    <w:rsid w:val="00E57DAD"/>
    <w:rsid w:val="00E605C7"/>
    <w:rsid w:val="00E60DFB"/>
    <w:rsid w:val="00E60E9D"/>
    <w:rsid w:val="00E61203"/>
    <w:rsid w:val="00E6189D"/>
    <w:rsid w:val="00E620A8"/>
    <w:rsid w:val="00E620A9"/>
    <w:rsid w:val="00E63C67"/>
    <w:rsid w:val="00E646F7"/>
    <w:rsid w:val="00E65A8C"/>
    <w:rsid w:val="00E674E9"/>
    <w:rsid w:val="00E71316"/>
    <w:rsid w:val="00E740F7"/>
    <w:rsid w:val="00E74BA6"/>
    <w:rsid w:val="00E752D3"/>
    <w:rsid w:val="00E76163"/>
    <w:rsid w:val="00E761D4"/>
    <w:rsid w:val="00E80DCA"/>
    <w:rsid w:val="00E80F5B"/>
    <w:rsid w:val="00E81CCF"/>
    <w:rsid w:val="00E826BF"/>
    <w:rsid w:val="00E8333D"/>
    <w:rsid w:val="00E838B0"/>
    <w:rsid w:val="00E83C74"/>
    <w:rsid w:val="00E83E57"/>
    <w:rsid w:val="00E842AA"/>
    <w:rsid w:val="00E8661C"/>
    <w:rsid w:val="00E86D5E"/>
    <w:rsid w:val="00E9026D"/>
    <w:rsid w:val="00E90C53"/>
    <w:rsid w:val="00E91DDB"/>
    <w:rsid w:val="00E92A67"/>
    <w:rsid w:val="00E92D17"/>
    <w:rsid w:val="00E941BB"/>
    <w:rsid w:val="00E976F3"/>
    <w:rsid w:val="00EA0710"/>
    <w:rsid w:val="00EA161F"/>
    <w:rsid w:val="00EA3143"/>
    <w:rsid w:val="00EA3A26"/>
    <w:rsid w:val="00EA4C9F"/>
    <w:rsid w:val="00EA5207"/>
    <w:rsid w:val="00EA6030"/>
    <w:rsid w:val="00EA61E0"/>
    <w:rsid w:val="00EA76B9"/>
    <w:rsid w:val="00EB1410"/>
    <w:rsid w:val="00EB25EE"/>
    <w:rsid w:val="00EB2FD4"/>
    <w:rsid w:val="00EB43EB"/>
    <w:rsid w:val="00EB4987"/>
    <w:rsid w:val="00EB5D2F"/>
    <w:rsid w:val="00EB5DF0"/>
    <w:rsid w:val="00EB5FDB"/>
    <w:rsid w:val="00EB6FCF"/>
    <w:rsid w:val="00EC0A69"/>
    <w:rsid w:val="00EC1199"/>
    <w:rsid w:val="00EC158A"/>
    <w:rsid w:val="00EC23CC"/>
    <w:rsid w:val="00EC3C47"/>
    <w:rsid w:val="00EC6BA8"/>
    <w:rsid w:val="00EC6DBD"/>
    <w:rsid w:val="00ED0331"/>
    <w:rsid w:val="00ED2C18"/>
    <w:rsid w:val="00ED34C9"/>
    <w:rsid w:val="00ED39DC"/>
    <w:rsid w:val="00ED42C8"/>
    <w:rsid w:val="00ED5D26"/>
    <w:rsid w:val="00ED62AE"/>
    <w:rsid w:val="00ED6F9F"/>
    <w:rsid w:val="00ED71BB"/>
    <w:rsid w:val="00EE0227"/>
    <w:rsid w:val="00EE078D"/>
    <w:rsid w:val="00EE1806"/>
    <w:rsid w:val="00EE52E1"/>
    <w:rsid w:val="00EE6A42"/>
    <w:rsid w:val="00EF0A9E"/>
    <w:rsid w:val="00EF129E"/>
    <w:rsid w:val="00EF20AA"/>
    <w:rsid w:val="00EF2D66"/>
    <w:rsid w:val="00EF4347"/>
    <w:rsid w:val="00EF52F9"/>
    <w:rsid w:val="00EF5740"/>
    <w:rsid w:val="00EF5E80"/>
    <w:rsid w:val="00EF76D3"/>
    <w:rsid w:val="00EF790E"/>
    <w:rsid w:val="00F02559"/>
    <w:rsid w:val="00F05558"/>
    <w:rsid w:val="00F05D11"/>
    <w:rsid w:val="00F05E68"/>
    <w:rsid w:val="00F0672C"/>
    <w:rsid w:val="00F07E96"/>
    <w:rsid w:val="00F10596"/>
    <w:rsid w:val="00F1064F"/>
    <w:rsid w:val="00F11C7C"/>
    <w:rsid w:val="00F11E19"/>
    <w:rsid w:val="00F144F5"/>
    <w:rsid w:val="00F14540"/>
    <w:rsid w:val="00F15432"/>
    <w:rsid w:val="00F16F27"/>
    <w:rsid w:val="00F1782D"/>
    <w:rsid w:val="00F17C32"/>
    <w:rsid w:val="00F21208"/>
    <w:rsid w:val="00F22D54"/>
    <w:rsid w:val="00F26163"/>
    <w:rsid w:val="00F262DE"/>
    <w:rsid w:val="00F27340"/>
    <w:rsid w:val="00F27F87"/>
    <w:rsid w:val="00F307BA"/>
    <w:rsid w:val="00F30BA7"/>
    <w:rsid w:val="00F3290E"/>
    <w:rsid w:val="00F33042"/>
    <w:rsid w:val="00F34358"/>
    <w:rsid w:val="00F357EA"/>
    <w:rsid w:val="00F4260D"/>
    <w:rsid w:val="00F448EB"/>
    <w:rsid w:val="00F450C2"/>
    <w:rsid w:val="00F45634"/>
    <w:rsid w:val="00F45814"/>
    <w:rsid w:val="00F47421"/>
    <w:rsid w:val="00F51670"/>
    <w:rsid w:val="00F52C17"/>
    <w:rsid w:val="00F54415"/>
    <w:rsid w:val="00F54698"/>
    <w:rsid w:val="00F54C6F"/>
    <w:rsid w:val="00F563D1"/>
    <w:rsid w:val="00F56760"/>
    <w:rsid w:val="00F5698E"/>
    <w:rsid w:val="00F5704E"/>
    <w:rsid w:val="00F57791"/>
    <w:rsid w:val="00F57A2C"/>
    <w:rsid w:val="00F60D02"/>
    <w:rsid w:val="00F623DA"/>
    <w:rsid w:val="00F62CE0"/>
    <w:rsid w:val="00F63379"/>
    <w:rsid w:val="00F63A44"/>
    <w:rsid w:val="00F64DB8"/>
    <w:rsid w:val="00F67508"/>
    <w:rsid w:val="00F707CB"/>
    <w:rsid w:val="00F72A0E"/>
    <w:rsid w:val="00F72CE6"/>
    <w:rsid w:val="00F73F12"/>
    <w:rsid w:val="00F74189"/>
    <w:rsid w:val="00F74434"/>
    <w:rsid w:val="00F744E2"/>
    <w:rsid w:val="00F748E0"/>
    <w:rsid w:val="00F75BA2"/>
    <w:rsid w:val="00F75D26"/>
    <w:rsid w:val="00F76F7C"/>
    <w:rsid w:val="00F8152B"/>
    <w:rsid w:val="00F82514"/>
    <w:rsid w:val="00F83729"/>
    <w:rsid w:val="00F83BBF"/>
    <w:rsid w:val="00F83D49"/>
    <w:rsid w:val="00F851D4"/>
    <w:rsid w:val="00F85211"/>
    <w:rsid w:val="00F85765"/>
    <w:rsid w:val="00F86725"/>
    <w:rsid w:val="00F86A45"/>
    <w:rsid w:val="00F90279"/>
    <w:rsid w:val="00F9215E"/>
    <w:rsid w:val="00F92652"/>
    <w:rsid w:val="00F92CF1"/>
    <w:rsid w:val="00F94C92"/>
    <w:rsid w:val="00F95695"/>
    <w:rsid w:val="00FA09D3"/>
    <w:rsid w:val="00FA16A4"/>
    <w:rsid w:val="00FA18C1"/>
    <w:rsid w:val="00FA348F"/>
    <w:rsid w:val="00FA3AE0"/>
    <w:rsid w:val="00FA4980"/>
    <w:rsid w:val="00FA4BB6"/>
    <w:rsid w:val="00FA4CF7"/>
    <w:rsid w:val="00FA623C"/>
    <w:rsid w:val="00FA68F4"/>
    <w:rsid w:val="00FA7164"/>
    <w:rsid w:val="00FA7590"/>
    <w:rsid w:val="00FB0E6E"/>
    <w:rsid w:val="00FB120C"/>
    <w:rsid w:val="00FB1B1D"/>
    <w:rsid w:val="00FB2786"/>
    <w:rsid w:val="00FB2D76"/>
    <w:rsid w:val="00FB4155"/>
    <w:rsid w:val="00FB4789"/>
    <w:rsid w:val="00FB6E67"/>
    <w:rsid w:val="00FC0549"/>
    <w:rsid w:val="00FC1B8A"/>
    <w:rsid w:val="00FC1F2D"/>
    <w:rsid w:val="00FC25F8"/>
    <w:rsid w:val="00FC531E"/>
    <w:rsid w:val="00FC70AA"/>
    <w:rsid w:val="00FC71F9"/>
    <w:rsid w:val="00FC7A79"/>
    <w:rsid w:val="00FD0036"/>
    <w:rsid w:val="00FD16F1"/>
    <w:rsid w:val="00FD1A70"/>
    <w:rsid w:val="00FD1ACD"/>
    <w:rsid w:val="00FD1FFD"/>
    <w:rsid w:val="00FD2953"/>
    <w:rsid w:val="00FD3662"/>
    <w:rsid w:val="00FD40AE"/>
    <w:rsid w:val="00FD47D7"/>
    <w:rsid w:val="00FD5385"/>
    <w:rsid w:val="00FD56D1"/>
    <w:rsid w:val="00FD56E5"/>
    <w:rsid w:val="00FE0D0B"/>
    <w:rsid w:val="00FE0F61"/>
    <w:rsid w:val="00FE1634"/>
    <w:rsid w:val="00FE378F"/>
    <w:rsid w:val="00FE4BAF"/>
    <w:rsid w:val="00FE4D71"/>
    <w:rsid w:val="00FE5560"/>
    <w:rsid w:val="00FE5703"/>
    <w:rsid w:val="00FE5EB4"/>
    <w:rsid w:val="00FE65A6"/>
    <w:rsid w:val="00FE6977"/>
    <w:rsid w:val="00FF1621"/>
    <w:rsid w:val="00FF2778"/>
    <w:rsid w:val="00FF2824"/>
    <w:rsid w:val="00FF494E"/>
    <w:rsid w:val="00FF4A0E"/>
    <w:rsid w:val="00FF4E58"/>
    <w:rsid w:val="00FF51F0"/>
    <w:rsid w:val="00FF6A88"/>
    <w:rsid w:val="00FF6FCD"/>
    <w:rsid w:val="00FF7860"/>
    <w:rsid w:val="030A5E0C"/>
    <w:rsid w:val="04E8539D"/>
    <w:rsid w:val="053E2528"/>
    <w:rsid w:val="08A3063C"/>
    <w:rsid w:val="09CD5A02"/>
    <w:rsid w:val="09F31262"/>
    <w:rsid w:val="0B0E7430"/>
    <w:rsid w:val="0B1C41C7"/>
    <w:rsid w:val="0E064F10"/>
    <w:rsid w:val="0E132EA9"/>
    <w:rsid w:val="0F1C29CD"/>
    <w:rsid w:val="10AE2C90"/>
    <w:rsid w:val="123B3EF5"/>
    <w:rsid w:val="12BB03C6"/>
    <w:rsid w:val="12DB66FD"/>
    <w:rsid w:val="142E78D2"/>
    <w:rsid w:val="155F3391"/>
    <w:rsid w:val="159D1783"/>
    <w:rsid w:val="17A553DC"/>
    <w:rsid w:val="17C77B0F"/>
    <w:rsid w:val="188A0ED1"/>
    <w:rsid w:val="18F56002"/>
    <w:rsid w:val="19E47E89"/>
    <w:rsid w:val="1B155FFD"/>
    <w:rsid w:val="1B1F438E"/>
    <w:rsid w:val="1C7A6BC9"/>
    <w:rsid w:val="1E780C0D"/>
    <w:rsid w:val="206261AF"/>
    <w:rsid w:val="20D81670"/>
    <w:rsid w:val="21DD349D"/>
    <w:rsid w:val="22B20797"/>
    <w:rsid w:val="234E207A"/>
    <w:rsid w:val="26382EC6"/>
    <w:rsid w:val="26C848AF"/>
    <w:rsid w:val="2C9B273B"/>
    <w:rsid w:val="2D036C68"/>
    <w:rsid w:val="34235ABE"/>
    <w:rsid w:val="35C07A3B"/>
    <w:rsid w:val="35CA164F"/>
    <w:rsid w:val="3A40115B"/>
    <w:rsid w:val="3BCB0DDE"/>
    <w:rsid w:val="3C926AEF"/>
    <w:rsid w:val="3D7725E5"/>
    <w:rsid w:val="3D97091B"/>
    <w:rsid w:val="4298644F"/>
    <w:rsid w:val="42CE0B28"/>
    <w:rsid w:val="444A70B1"/>
    <w:rsid w:val="447659E0"/>
    <w:rsid w:val="45A602D1"/>
    <w:rsid w:val="48093832"/>
    <w:rsid w:val="49B87801"/>
    <w:rsid w:val="4DD51840"/>
    <w:rsid w:val="4F813E07"/>
    <w:rsid w:val="55203A36"/>
    <w:rsid w:val="566662CB"/>
    <w:rsid w:val="571E12FD"/>
    <w:rsid w:val="5FF067F2"/>
    <w:rsid w:val="60052F14"/>
    <w:rsid w:val="6467180A"/>
    <w:rsid w:val="67A7139C"/>
    <w:rsid w:val="68D73C8C"/>
    <w:rsid w:val="69F05A5E"/>
    <w:rsid w:val="6C7C2B89"/>
    <w:rsid w:val="6E03170B"/>
    <w:rsid w:val="6F9F49B0"/>
    <w:rsid w:val="713118C3"/>
    <w:rsid w:val="731F4727"/>
    <w:rsid w:val="7336015E"/>
    <w:rsid w:val="74CB6BAB"/>
    <w:rsid w:val="75787FC9"/>
    <w:rsid w:val="763C5788"/>
    <w:rsid w:val="78A87E00"/>
    <w:rsid w:val="78FD0B8F"/>
    <w:rsid w:val="798C38F6"/>
    <w:rsid w:val="79B77FBE"/>
    <w:rsid w:val="7A905722"/>
    <w:rsid w:val="7BB42002"/>
    <w:rsid w:val="7CAE5A9D"/>
    <w:rsid w:val="7D87797E"/>
    <w:rsid w:val="7D921593"/>
    <w:rsid w:val="7E76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7AB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E7AB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7A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7A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AB1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E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B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7AB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E7AB1"/>
    <w:rPr>
      <w:rFonts w:cs="Times New Roman"/>
    </w:rPr>
  </w:style>
  <w:style w:type="character" w:styleId="Hyperlink">
    <w:name w:val="Hyperlink"/>
    <w:basedOn w:val="DefaultParagraphFont"/>
    <w:uiPriority w:val="99"/>
    <w:rsid w:val="001E7A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E7AB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325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</dc:title>
  <dc:subject/>
  <dc:creator>微软用户</dc:creator>
  <cp:keywords/>
  <dc:description/>
  <cp:lastModifiedBy>User</cp:lastModifiedBy>
  <cp:revision>3</cp:revision>
  <cp:lastPrinted>2017-07-14T03:03:00Z</cp:lastPrinted>
  <dcterms:created xsi:type="dcterms:W3CDTF">2017-07-25T07:17:00Z</dcterms:created>
  <dcterms:modified xsi:type="dcterms:W3CDTF">2017-07-25T07:17:00Z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